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457"/>
        <w:gridCol w:w="423"/>
        <w:gridCol w:w="2770"/>
        <w:gridCol w:w="1690"/>
        <w:gridCol w:w="2418"/>
      </w:tblGrid>
      <w:tr w:rsidR="000172E5" w:rsidRPr="00846B76" w14:paraId="3F073B04" w14:textId="77777777" w:rsidTr="00555B5A">
        <w:sdt>
          <w:sdtPr>
            <w:rPr>
              <w:rFonts w:asciiTheme="majorHAnsi" w:hAnsiTheme="majorHAnsi"/>
              <w:b/>
            </w:rPr>
            <w:id w:val="-1908759595"/>
            <w:placeholder>
              <w:docPart w:val="45A9FA2629577D47B2DCB7B80D39A4E5"/>
            </w:placeholder>
            <w:temporary/>
            <w:showingPlcHdr/>
            <w15:appearance w15:val="hidden"/>
          </w:sdtPr>
          <w:sdtEndPr/>
          <w:sdtContent>
            <w:tc>
              <w:tcPr>
                <w:tcW w:w="5000" w:type="pct"/>
                <w:gridSpan w:val="6"/>
                <w:shd w:val="clear" w:color="auto" w:fill="731F1C" w:themeFill="accent5"/>
                <w:vAlign w:val="bottom"/>
              </w:tcPr>
              <w:p w14:paraId="780A5261" w14:textId="77777777" w:rsidR="000172E5" w:rsidRPr="00846B76" w:rsidRDefault="0088580B" w:rsidP="006145D8">
                <w:pPr>
                  <w:spacing w:before="120" w:after="120"/>
                  <w:rPr>
                    <w:rFonts w:asciiTheme="majorHAnsi" w:hAnsiTheme="majorHAnsi"/>
                    <w:b/>
                  </w:rPr>
                </w:pPr>
                <w:r>
                  <w:rPr>
                    <w:rStyle w:val="Heading1Char"/>
                  </w:rPr>
                  <w:t>Event</w:t>
                </w:r>
                <w:r w:rsidR="007147D7" w:rsidRPr="006145D8">
                  <w:rPr>
                    <w:rStyle w:val="Heading1Char"/>
                  </w:rPr>
                  <w:t xml:space="preserve"> Info</w:t>
                </w:r>
                <w:r>
                  <w:rPr>
                    <w:rStyle w:val="Heading1Char"/>
                  </w:rPr>
                  <w:t>rmation</w:t>
                </w:r>
              </w:p>
            </w:tc>
          </w:sdtContent>
        </w:sdt>
      </w:tr>
      <w:tr w:rsidR="0088580B" w:rsidRPr="00846B76" w14:paraId="17BD6C99" w14:textId="77777777" w:rsidTr="00555B5A">
        <w:tc>
          <w:tcPr>
            <w:tcW w:w="1102" w:type="pct"/>
            <w:gridSpan w:val="2"/>
            <w:vAlign w:val="bottom"/>
          </w:tcPr>
          <w:p w14:paraId="136FD1F6" w14:textId="77777777" w:rsidR="0088580B" w:rsidRDefault="00555B5A" w:rsidP="00555B5A">
            <w:pPr>
              <w:pStyle w:val="NormalIndent"/>
            </w:pPr>
            <w:r>
              <w:t>Convention</w:t>
            </w:r>
          </w:p>
        </w:tc>
        <w:tc>
          <w:tcPr>
            <w:tcW w:w="3898" w:type="pct"/>
            <w:gridSpan w:val="4"/>
            <w:tcBorders>
              <w:bottom w:val="single" w:sz="4" w:space="0" w:color="auto"/>
            </w:tcBorders>
            <w:vAlign w:val="bottom"/>
          </w:tcPr>
          <w:p w14:paraId="43D6851C" w14:textId="77777777" w:rsidR="0088580B" w:rsidRPr="00846B76" w:rsidRDefault="0088580B" w:rsidP="00E204FF"/>
        </w:tc>
      </w:tr>
      <w:tr w:rsidR="0088580B" w:rsidRPr="00846B76" w14:paraId="3619A153" w14:textId="77777777" w:rsidTr="00555B5A">
        <w:sdt>
          <w:sdtPr>
            <w:id w:val="497467533"/>
            <w:placeholder>
              <w:docPart w:val="A72A8AC3F7FB0349BE0C30FF6D830A15"/>
            </w:placeholder>
            <w:temporary/>
            <w:showingPlcHdr/>
            <w15:appearance w15:val="hidden"/>
          </w:sdtPr>
          <w:sdtEndPr/>
          <w:sdtContent>
            <w:tc>
              <w:tcPr>
                <w:tcW w:w="1102" w:type="pct"/>
                <w:gridSpan w:val="2"/>
                <w:vAlign w:val="bottom"/>
              </w:tcPr>
              <w:p w14:paraId="58FBF2DC" w14:textId="77777777" w:rsidR="0088580B" w:rsidRDefault="00E204FF" w:rsidP="00E204FF">
                <w:pPr>
                  <w:pStyle w:val="NormalIndent"/>
                </w:pPr>
                <w:r w:rsidRPr="008D33C0">
                  <w:t>Date</w:t>
                </w:r>
              </w:p>
            </w:tc>
          </w:sdtContent>
        </w:sdt>
        <w:tc>
          <w:tcPr>
            <w:tcW w:w="1705" w:type="pct"/>
            <w:gridSpan w:val="2"/>
            <w:tcBorders>
              <w:top w:val="single" w:sz="4" w:space="0" w:color="auto"/>
              <w:bottom w:val="single" w:sz="4" w:space="0" w:color="auto"/>
            </w:tcBorders>
            <w:vAlign w:val="bottom"/>
          </w:tcPr>
          <w:p w14:paraId="54A0D47C" w14:textId="77777777" w:rsidR="0088580B" w:rsidRPr="00846B76" w:rsidRDefault="0088580B" w:rsidP="00E204FF"/>
        </w:tc>
        <w:sdt>
          <w:sdtPr>
            <w:id w:val="1040327254"/>
            <w:placeholder>
              <w:docPart w:val="BD788819D415DC4C8783E3DAD3E0EB96"/>
            </w:placeholder>
            <w:temporary/>
            <w:showingPlcHdr/>
            <w15:appearance w15:val="hidden"/>
          </w:sdtPr>
          <w:sdtEndPr/>
          <w:sdtContent>
            <w:tc>
              <w:tcPr>
                <w:tcW w:w="902" w:type="pct"/>
                <w:tcBorders>
                  <w:top w:val="single" w:sz="4" w:space="0" w:color="auto"/>
                </w:tcBorders>
                <w:vAlign w:val="bottom"/>
              </w:tcPr>
              <w:p w14:paraId="39048ED6" w14:textId="77777777" w:rsidR="0088580B" w:rsidRDefault="00E204FF" w:rsidP="00E204FF">
                <w:pPr>
                  <w:spacing w:before="120"/>
                </w:pPr>
                <w:r w:rsidRPr="00E204FF">
                  <w:t>Time</w:t>
                </w:r>
              </w:p>
            </w:tc>
          </w:sdtContent>
        </w:sdt>
        <w:tc>
          <w:tcPr>
            <w:tcW w:w="1291" w:type="pct"/>
            <w:tcBorders>
              <w:top w:val="single" w:sz="4" w:space="0" w:color="auto"/>
              <w:bottom w:val="single" w:sz="4" w:space="0" w:color="auto"/>
            </w:tcBorders>
            <w:vAlign w:val="bottom"/>
          </w:tcPr>
          <w:p w14:paraId="7EE86FE5" w14:textId="77777777" w:rsidR="0088580B" w:rsidRPr="00846B76" w:rsidRDefault="0088580B" w:rsidP="00E204FF"/>
        </w:tc>
      </w:tr>
      <w:tr w:rsidR="00E204FF" w:rsidRPr="00846B76" w14:paraId="7DAF550A" w14:textId="77777777" w:rsidTr="00555B5A">
        <w:sdt>
          <w:sdtPr>
            <w:id w:val="-1686427066"/>
            <w:placeholder>
              <w:docPart w:val="A0A9652B4B0ECC46BFB6594BF2257392"/>
            </w:placeholder>
            <w:temporary/>
            <w:showingPlcHdr/>
            <w15:appearance w15:val="hidden"/>
          </w:sdtPr>
          <w:sdtEndPr/>
          <w:sdtContent>
            <w:tc>
              <w:tcPr>
                <w:tcW w:w="1102" w:type="pct"/>
                <w:gridSpan w:val="2"/>
                <w:vAlign w:val="bottom"/>
              </w:tcPr>
              <w:p w14:paraId="104EADD2" w14:textId="77777777" w:rsidR="00E204FF" w:rsidRDefault="00E204FF" w:rsidP="00E204FF">
                <w:pPr>
                  <w:pStyle w:val="NormalIndent"/>
                </w:pPr>
                <w:r>
                  <w:t>Location</w:t>
                </w:r>
              </w:p>
            </w:tc>
          </w:sdtContent>
        </w:sdt>
        <w:tc>
          <w:tcPr>
            <w:tcW w:w="3898" w:type="pct"/>
            <w:gridSpan w:val="4"/>
            <w:tcBorders>
              <w:bottom w:val="single" w:sz="4" w:space="0" w:color="auto"/>
            </w:tcBorders>
            <w:vAlign w:val="bottom"/>
          </w:tcPr>
          <w:p w14:paraId="356EFB66" w14:textId="77777777" w:rsidR="00E204FF" w:rsidRPr="00846B76" w:rsidRDefault="00E204FF" w:rsidP="00E204FF"/>
        </w:tc>
      </w:tr>
      <w:tr w:rsidR="00E204FF" w:rsidRPr="00E204FF" w14:paraId="1E5A4A16" w14:textId="77777777" w:rsidTr="00555B5A">
        <w:trPr>
          <w:trHeight w:val="54"/>
        </w:trPr>
        <w:tc>
          <w:tcPr>
            <w:tcW w:w="5000" w:type="pct"/>
            <w:gridSpan w:val="6"/>
            <w:shd w:val="clear" w:color="auto" w:fill="auto"/>
            <w:vAlign w:val="bottom"/>
          </w:tcPr>
          <w:p w14:paraId="4A5E4A6E" w14:textId="77777777" w:rsidR="00E204FF" w:rsidRPr="00E204FF" w:rsidRDefault="00E204FF" w:rsidP="00E204FF">
            <w:pPr>
              <w:pStyle w:val="NoSpacing"/>
              <w:rPr>
                <w:sz w:val="8"/>
              </w:rPr>
            </w:pPr>
          </w:p>
        </w:tc>
      </w:tr>
      <w:tr w:rsidR="00E204FF" w:rsidRPr="00E204FF" w14:paraId="03ECA328" w14:textId="77777777" w:rsidTr="00555B5A">
        <w:tc>
          <w:tcPr>
            <w:tcW w:w="5000" w:type="pct"/>
            <w:gridSpan w:val="6"/>
            <w:shd w:val="clear" w:color="auto" w:fill="731F1C" w:themeFill="accent5"/>
            <w:vAlign w:val="bottom"/>
          </w:tcPr>
          <w:p w14:paraId="08D8E598" w14:textId="77777777" w:rsidR="00E204FF" w:rsidRPr="00E204FF" w:rsidRDefault="00555B5A" w:rsidP="00555B5A">
            <w:pPr>
              <w:pStyle w:val="Heading1"/>
              <w:outlineLvl w:val="0"/>
            </w:pPr>
            <w:r>
              <w:t>Booth Contact</w:t>
            </w:r>
          </w:p>
        </w:tc>
      </w:tr>
      <w:tr w:rsidR="00E204FF" w:rsidRPr="00846B76" w14:paraId="33A9EEF6" w14:textId="77777777" w:rsidTr="00555B5A">
        <w:sdt>
          <w:sdtPr>
            <w:id w:val="-2047821762"/>
            <w:placeholder>
              <w:docPart w:val="652BACB41C5251419ABB859E115C1CC8"/>
            </w:placeholder>
            <w:temporary/>
            <w:showingPlcHdr/>
            <w15:appearance w15:val="hidden"/>
          </w:sdtPr>
          <w:sdtEndPr/>
          <w:sdtContent>
            <w:tc>
              <w:tcPr>
                <w:tcW w:w="858" w:type="pct"/>
                <w:vAlign w:val="bottom"/>
              </w:tcPr>
              <w:p w14:paraId="283BEC15" w14:textId="77777777" w:rsidR="00E204FF" w:rsidRPr="00E204FF" w:rsidRDefault="00E204FF" w:rsidP="00E204FF">
                <w:pPr>
                  <w:pStyle w:val="NormalIndent"/>
                </w:pPr>
                <w:r w:rsidRPr="00E204FF">
                  <w:t>Name</w:t>
                </w:r>
              </w:p>
            </w:tc>
          </w:sdtContent>
        </w:sdt>
        <w:tc>
          <w:tcPr>
            <w:tcW w:w="4142" w:type="pct"/>
            <w:gridSpan w:val="5"/>
            <w:tcBorders>
              <w:bottom w:val="single" w:sz="4" w:space="0" w:color="auto"/>
            </w:tcBorders>
            <w:vAlign w:val="bottom"/>
          </w:tcPr>
          <w:p w14:paraId="1DDC9E19" w14:textId="77777777" w:rsidR="00E204FF" w:rsidRPr="00846B76" w:rsidRDefault="00E204FF" w:rsidP="00E204FF"/>
        </w:tc>
      </w:tr>
      <w:tr w:rsidR="00E204FF" w:rsidRPr="00846B76" w14:paraId="15ACDB06" w14:textId="77777777" w:rsidTr="00555B5A">
        <w:sdt>
          <w:sdtPr>
            <w:id w:val="-1368443858"/>
            <w:placeholder>
              <w:docPart w:val="CE2100F496F6774DAF4057DC2045B102"/>
            </w:placeholder>
            <w:temporary/>
            <w:showingPlcHdr/>
            <w15:appearance w15:val="hidden"/>
          </w:sdtPr>
          <w:sdtEndPr/>
          <w:sdtContent>
            <w:tc>
              <w:tcPr>
                <w:tcW w:w="858" w:type="pct"/>
                <w:vAlign w:val="bottom"/>
              </w:tcPr>
              <w:p w14:paraId="194130F5" w14:textId="77777777" w:rsidR="00E204FF" w:rsidRPr="00E204FF" w:rsidRDefault="00E204FF" w:rsidP="00E204FF">
                <w:pPr>
                  <w:pStyle w:val="NormalIndent"/>
                </w:pPr>
                <w:r w:rsidRPr="00E204FF">
                  <w:t>Phone</w:t>
                </w:r>
              </w:p>
            </w:tc>
          </w:sdtContent>
        </w:sdt>
        <w:tc>
          <w:tcPr>
            <w:tcW w:w="4142" w:type="pct"/>
            <w:gridSpan w:val="5"/>
            <w:tcBorders>
              <w:top w:val="single" w:sz="4" w:space="0" w:color="auto"/>
              <w:bottom w:val="single" w:sz="4" w:space="0" w:color="auto"/>
            </w:tcBorders>
            <w:vAlign w:val="bottom"/>
          </w:tcPr>
          <w:p w14:paraId="74FFD575" w14:textId="77777777" w:rsidR="00E204FF" w:rsidRPr="00846B76" w:rsidRDefault="00E204FF" w:rsidP="00E204FF"/>
        </w:tc>
      </w:tr>
      <w:tr w:rsidR="00E204FF" w:rsidRPr="00846B76" w14:paraId="5D2B3648" w14:textId="77777777" w:rsidTr="00555B5A">
        <w:sdt>
          <w:sdtPr>
            <w:id w:val="-1359804501"/>
            <w:placeholder>
              <w:docPart w:val="56934BABB1A6C4459DD986FE41CB4D39"/>
            </w:placeholder>
            <w:temporary/>
            <w:showingPlcHdr/>
            <w15:appearance w15:val="hidden"/>
          </w:sdtPr>
          <w:sdtEndPr/>
          <w:sdtContent>
            <w:tc>
              <w:tcPr>
                <w:tcW w:w="858" w:type="pct"/>
                <w:vAlign w:val="bottom"/>
              </w:tcPr>
              <w:p w14:paraId="235B2FDA" w14:textId="77777777" w:rsidR="00E204FF" w:rsidRPr="00E204FF" w:rsidRDefault="00E204FF" w:rsidP="00E204FF">
                <w:pPr>
                  <w:pStyle w:val="NormalIndent"/>
                </w:pPr>
                <w:r w:rsidRPr="00E204FF">
                  <w:t>Email</w:t>
                </w:r>
              </w:p>
            </w:tc>
          </w:sdtContent>
        </w:sdt>
        <w:tc>
          <w:tcPr>
            <w:tcW w:w="4142" w:type="pct"/>
            <w:gridSpan w:val="5"/>
            <w:tcBorders>
              <w:bottom w:val="single" w:sz="4" w:space="0" w:color="auto"/>
            </w:tcBorders>
            <w:vAlign w:val="bottom"/>
          </w:tcPr>
          <w:p w14:paraId="7C477A49" w14:textId="77777777" w:rsidR="00E204FF" w:rsidRPr="00846B76" w:rsidRDefault="00E204FF" w:rsidP="00E204FF"/>
        </w:tc>
      </w:tr>
      <w:tr w:rsidR="00E204FF" w:rsidRPr="00E204FF" w14:paraId="696B7971" w14:textId="77777777" w:rsidTr="00555B5A">
        <w:tc>
          <w:tcPr>
            <w:tcW w:w="1328" w:type="pct"/>
            <w:gridSpan w:val="3"/>
            <w:vAlign w:val="bottom"/>
          </w:tcPr>
          <w:p w14:paraId="5DCE5A6C" w14:textId="77777777" w:rsidR="00E204FF" w:rsidRPr="00E204FF" w:rsidRDefault="00E204FF" w:rsidP="00E204FF">
            <w:pPr>
              <w:pStyle w:val="NoSpacing"/>
              <w:rPr>
                <w:sz w:val="8"/>
              </w:rPr>
            </w:pPr>
          </w:p>
        </w:tc>
        <w:tc>
          <w:tcPr>
            <w:tcW w:w="3672" w:type="pct"/>
            <w:gridSpan w:val="3"/>
            <w:vAlign w:val="bottom"/>
          </w:tcPr>
          <w:p w14:paraId="506FBB26" w14:textId="77777777" w:rsidR="00E204FF" w:rsidRPr="00E204FF" w:rsidRDefault="00E204FF" w:rsidP="00E204FF">
            <w:pPr>
              <w:pStyle w:val="NoSpacing"/>
              <w:rPr>
                <w:sz w:val="8"/>
              </w:rPr>
            </w:pPr>
          </w:p>
        </w:tc>
      </w:tr>
      <w:tr w:rsidR="00E204FF" w:rsidRPr="00846B76" w14:paraId="4A780B2C" w14:textId="77777777" w:rsidTr="00555B5A">
        <w:tc>
          <w:tcPr>
            <w:tcW w:w="5000" w:type="pct"/>
            <w:gridSpan w:val="6"/>
            <w:shd w:val="clear" w:color="auto" w:fill="731F1C" w:themeFill="accent5"/>
          </w:tcPr>
          <w:p w14:paraId="5B1EDFAE" w14:textId="77777777" w:rsidR="00E204FF" w:rsidRPr="00E204FF" w:rsidRDefault="00555B5A" w:rsidP="00555B5A">
            <w:pPr>
              <w:pStyle w:val="Heading1"/>
              <w:outlineLvl w:val="0"/>
            </w:pPr>
            <w:r>
              <w:t xml:space="preserve">Booth Information </w:t>
            </w:r>
          </w:p>
        </w:tc>
      </w:tr>
      <w:tr w:rsidR="00E204FF" w:rsidRPr="00846B76" w14:paraId="1EAF7D55" w14:textId="77777777" w:rsidTr="00555B5A">
        <w:tc>
          <w:tcPr>
            <w:tcW w:w="1328" w:type="pct"/>
            <w:gridSpan w:val="3"/>
            <w:vAlign w:val="bottom"/>
          </w:tcPr>
          <w:p w14:paraId="7A518593" w14:textId="77777777" w:rsidR="00E204FF" w:rsidRDefault="00555B5A" w:rsidP="00555B5A">
            <w:pPr>
              <w:pStyle w:val="NormalIndent"/>
            </w:pPr>
            <w:r>
              <w:t>Type of Items being sold</w:t>
            </w:r>
          </w:p>
        </w:tc>
        <w:tc>
          <w:tcPr>
            <w:tcW w:w="3672" w:type="pct"/>
            <w:gridSpan w:val="3"/>
            <w:tcBorders>
              <w:bottom w:val="single" w:sz="4" w:space="0" w:color="auto"/>
            </w:tcBorders>
            <w:vAlign w:val="bottom"/>
          </w:tcPr>
          <w:p w14:paraId="247E5C81" w14:textId="77777777" w:rsidR="00E204FF" w:rsidRPr="00846B76" w:rsidRDefault="00E204FF" w:rsidP="00E204FF">
            <w:pPr>
              <w:spacing w:before="240"/>
            </w:pPr>
          </w:p>
        </w:tc>
      </w:tr>
      <w:tr w:rsidR="00E204FF" w:rsidRPr="00846B76" w14:paraId="05F911A3" w14:textId="77777777" w:rsidTr="00555B5A">
        <w:tc>
          <w:tcPr>
            <w:tcW w:w="858" w:type="pct"/>
            <w:vAlign w:val="bottom"/>
          </w:tcPr>
          <w:p w14:paraId="4D67EFC2" w14:textId="77777777" w:rsidR="00E204FF" w:rsidRDefault="00555B5A" w:rsidP="00555B5A">
            <w:pPr>
              <w:pStyle w:val="NormalIndent"/>
            </w:pPr>
            <w:r>
              <w:t>Chapter</w:t>
            </w:r>
          </w:p>
        </w:tc>
        <w:tc>
          <w:tcPr>
            <w:tcW w:w="4142" w:type="pct"/>
            <w:gridSpan w:val="5"/>
            <w:tcBorders>
              <w:bottom w:val="single" w:sz="4" w:space="0" w:color="auto"/>
            </w:tcBorders>
            <w:vAlign w:val="bottom"/>
          </w:tcPr>
          <w:p w14:paraId="2765C310" w14:textId="77777777" w:rsidR="00E204FF" w:rsidRPr="00846B76" w:rsidRDefault="00E204FF" w:rsidP="00E204FF">
            <w:pPr>
              <w:spacing w:before="240"/>
            </w:pPr>
          </w:p>
        </w:tc>
      </w:tr>
      <w:tr w:rsidR="00555B5A" w:rsidRPr="00846B76" w14:paraId="30692747" w14:textId="77777777" w:rsidTr="00555B5A">
        <w:tc>
          <w:tcPr>
            <w:tcW w:w="858" w:type="pct"/>
            <w:vAlign w:val="bottom"/>
          </w:tcPr>
          <w:p w14:paraId="3F263F01" w14:textId="77777777" w:rsidR="00555B5A" w:rsidRPr="00846B76" w:rsidRDefault="00555B5A" w:rsidP="00555B5A">
            <w:pPr>
              <w:pStyle w:val="NormalIndent"/>
            </w:pPr>
            <w:r>
              <w:t># of Staff at booth</w:t>
            </w:r>
          </w:p>
        </w:tc>
        <w:tc>
          <w:tcPr>
            <w:tcW w:w="4142" w:type="pct"/>
            <w:gridSpan w:val="5"/>
            <w:tcBorders>
              <w:bottom w:val="single" w:sz="4" w:space="0" w:color="auto"/>
            </w:tcBorders>
            <w:vAlign w:val="bottom"/>
          </w:tcPr>
          <w:p w14:paraId="394BEA52" w14:textId="77777777" w:rsidR="00555B5A" w:rsidRPr="00846B76" w:rsidRDefault="00555B5A" w:rsidP="00E204FF">
            <w:pPr>
              <w:spacing w:before="240"/>
            </w:pPr>
          </w:p>
        </w:tc>
      </w:tr>
      <w:tr w:rsidR="00E204FF" w:rsidRPr="00E204FF" w14:paraId="2B570EE1" w14:textId="77777777" w:rsidTr="00555B5A">
        <w:tc>
          <w:tcPr>
            <w:tcW w:w="5000" w:type="pct"/>
            <w:gridSpan w:val="6"/>
          </w:tcPr>
          <w:p w14:paraId="4D14A051" w14:textId="77777777" w:rsidR="00E204FF" w:rsidRPr="00E204FF" w:rsidRDefault="00E204FF" w:rsidP="00E204FF">
            <w:pPr>
              <w:pStyle w:val="NoSpacing"/>
              <w:rPr>
                <w:sz w:val="8"/>
              </w:rPr>
            </w:pPr>
          </w:p>
        </w:tc>
      </w:tr>
    </w:tbl>
    <w:p w14:paraId="45E2A435" w14:textId="77777777" w:rsidR="000172E5" w:rsidRDefault="000172E5" w:rsidP="00E204FF">
      <w:pPr>
        <w:pStyle w:val="NoSpacing"/>
      </w:pPr>
    </w:p>
    <w:p w14:paraId="22C25042" w14:textId="049D5044" w:rsidR="00BE5959" w:rsidRPr="0007659C" w:rsidRDefault="00B25E93" w:rsidP="00E204FF">
      <w:pPr>
        <w:pStyle w:val="NoSpacing"/>
        <w:rPr>
          <w:sz w:val="22"/>
          <w:szCs w:val="22"/>
        </w:rPr>
      </w:pPr>
      <w:r w:rsidRPr="0007659C">
        <w:rPr>
          <w:sz w:val="22"/>
          <w:szCs w:val="22"/>
        </w:rPr>
        <w:t xml:space="preserve">The Kappa Epsilon Marketplace is for Chapters, Alumni, and Members of Kappa Epsilon to sell products for </w:t>
      </w:r>
      <w:r w:rsidR="0007659C" w:rsidRPr="0007659C">
        <w:rPr>
          <w:sz w:val="22"/>
          <w:szCs w:val="22"/>
        </w:rPr>
        <w:t>said group that they are representing. Under no circumstance is a marketplace table available to those who are selling good or products on behalf of themsel</w:t>
      </w:r>
      <w:r w:rsidR="009E0D2A">
        <w:rPr>
          <w:sz w:val="22"/>
          <w:szCs w:val="22"/>
        </w:rPr>
        <w:t>ves. Products being sold may</w:t>
      </w:r>
      <w:r w:rsidR="0007659C" w:rsidRPr="0007659C">
        <w:rPr>
          <w:sz w:val="22"/>
          <w:szCs w:val="22"/>
        </w:rPr>
        <w:t xml:space="preserve"> be chapter or Pharmacy related. If you do not comply with these terms you will not be allowed to sell items in the Marketplace. This year’s marketplace tables will be sold for $50 a table, please fill out this form and send back </w:t>
      </w:r>
      <w:proofErr w:type="gramStart"/>
      <w:r w:rsidR="0007659C" w:rsidRPr="0007659C">
        <w:rPr>
          <w:sz w:val="22"/>
          <w:szCs w:val="22"/>
        </w:rPr>
        <w:t>KE@affinity-strategies.com .</w:t>
      </w:r>
      <w:proofErr w:type="gramEnd"/>
      <w:r w:rsidR="0007659C" w:rsidRPr="0007659C">
        <w:rPr>
          <w:sz w:val="22"/>
          <w:szCs w:val="22"/>
        </w:rPr>
        <w:t xml:space="preserve"> If you would like to send in a check please send the check to the below address. If you </w:t>
      </w:r>
      <w:r w:rsidR="009E0D2A">
        <w:rPr>
          <w:sz w:val="22"/>
          <w:szCs w:val="22"/>
        </w:rPr>
        <w:t xml:space="preserve">would like to call a credit </w:t>
      </w:r>
      <w:proofErr w:type="gramStart"/>
      <w:r w:rsidR="009E0D2A">
        <w:rPr>
          <w:sz w:val="22"/>
          <w:szCs w:val="22"/>
        </w:rPr>
        <w:t xml:space="preserve">card </w:t>
      </w:r>
      <w:r w:rsidR="0007659C" w:rsidRPr="0007659C">
        <w:rPr>
          <w:sz w:val="22"/>
          <w:szCs w:val="22"/>
        </w:rPr>
        <w:t xml:space="preserve"> payment</w:t>
      </w:r>
      <w:proofErr w:type="gramEnd"/>
      <w:r w:rsidR="0007659C" w:rsidRPr="0007659C">
        <w:rPr>
          <w:sz w:val="22"/>
          <w:szCs w:val="22"/>
        </w:rPr>
        <w:t xml:space="preserve"> over the phone, please note that on your form. </w:t>
      </w:r>
      <w:r w:rsidR="009E0D2A">
        <w:rPr>
          <w:sz w:val="22"/>
          <w:szCs w:val="22"/>
        </w:rPr>
        <w:t>Address: 121 W. State Street Geneva IL 60134</w:t>
      </w:r>
      <w:bookmarkStart w:id="0" w:name="_GoBack"/>
      <w:bookmarkEnd w:id="0"/>
    </w:p>
    <w:sectPr w:rsidR="00BE5959" w:rsidRPr="0007659C" w:rsidSect="006145D8">
      <w:headerReference w:type="default" r:id="rId10"/>
      <w:footerReference w:type="default" r:id="rId11"/>
      <w:pgSz w:w="12240" w:h="15840"/>
      <w:pgMar w:top="1440" w:right="1440" w:bottom="1440" w:left="1440" w:header="720" w:footer="432"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8B2AB" w14:textId="77777777" w:rsidR="006857A3" w:rsidRDefault="006857A3" w:rsidP="000172E5">
      <w:pPr>
        <w:spacing w:after="0" w:line="240" w:lineRule="auto"/>
      </w:pPr>
      <w:r>
        <w:separator/>
      </w:r>
    </w:p>
  </w:endnote>
  <w:endnote w:type="continuationSeparator" w:id="0">
    <w:p w14:paraId="050D832E" w14:textId="77777777" w:rsidR="006857A3" w:rsidRDefault="006857A3" w:rsidP="0001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6" w:type="dxa"/>
      <w:tblLook w:val="04A0" w:firstRow="1" w:lastRow="0" w:firstColumn="1" w:lastColumn="0" w:noHBand="0" w:noVBand="1"/>
    </w:tblPr>
    <w:tblGrid>
      <w:gridCol w:w="9360"/>
      <w:gridCol w:w="326"/>
    </w:tblGrid>
    <w:tr w:rsidR="00BE5959" w:rsidRPr="00311D4F" w14:paraId="7508D689" w14:textId="77777777" w:rsidTr="00BE5959">
      <w:tc>
        <w:tcPr>
          <w:tcW w:w="9360" w:type="dxa"/>
          <w:vAlign w:val="center"/>
        </w:tcPr>
        <w:p w14:paraId="390E5ACC" w14:textId="77777777" w:rsidR="00311D4F" w:rsidRPr="00311D4F" w:rsidRDefault="00555B5A" w:rsidP="00BE5959">
          <w:pPr>
            <w:tabs>
              <w:tab w:val="center" w:pos="4680"/>
              <w:tab w:val="right" w:pos="9810"/>
            </w:tabs>
            <w:spacing w:after="0" w:line="240" w:lineRule="auto"/>
            <w:jc w:val="center"/>
            <w:rPr>
              <w:sz w:val="18"/>
              <w:szCs w:val="24"/>
            </w:rPr>
          </w:pPr>
          <w:r>
            <w:rPr>
              <w:sz w:val="18"/>
              <w:szCs w:val="24"/>
            </w:rPr>
            <w:t xml:space="preserve">Thank you for your support of Kappa Epsilon’s </w:t>
          </w:r>
          <w:r w:rsidR="00BE5959">
            <w:rPr>
              <w:sz w:val="18"/>
              <w:szCs w:val="24"/>
            </w:rPr>
            <w:t>52</w:t>
          </w:r>
          <w:r w:rsidR="00BE5959" w:rsidRPr="00BE5959">
            <w:rPr>
              <w:sz w:val="18"/>
              <w:szCs w:val="24"/>
              <w:vertAlign w:val="superscript"/>
            </w:rPr>
            <w:t>nd</w:t>
          </w:r>
          <w:r w:rsidR="00BE5959">
            <w:rPr>
              <w:sz w:val="18"/>
              <w:szCs w:val="24"/>
            </w:rPr>
            <w:t xml:space="preserve"> National Convention!</w:t>
          </w:r>
        </w:p>
      </w:tc>
      <w:tc>
        <w:tcPr>
          <w:tcW w:w="326" w:type="dxa"/>
          <w:vAlign w:val="center"/>
        </w:tcPr>
        <w:p w14:paraId="76BE13C1" w14:textId="77777777" w:rsidR="00311D4F" w:rsidRPr="00311D4F" w:rsidRDefault="00311D4F" w:rsidP="00311D4F">
          <w:pPr>
            <w:tabs>
              <w:tab w:val="center" w:pos="4680"/>
              <w:tab w:val="right" w:pos="9810"/>
            </w:tabs>
            <w:spacing w:after="0" w:line="240" w:lineRule="auto"/>
            <w:jc w:val="right"/>
            <w:rPr>
              <w:sz w:val="18"/>
              <w:szCs w:val="24"/>
            </w:rPr>
          </w:pPr>
        </w:p>
      </w:tc>
    </w:tr>
  </w:tbl>
  <w:p w14:paraId="6F1B36AF" w14:textId="77777777" w:rsidR="006145D8" w:rsidRDefault="006145D8" w:rsidP="00311D4F">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426CA" w14:textId="77777777" w:rsidR="006857A3" w:rsidRDefault="006857A3" w:rsidP="000172E5">
      <w:pPr>
        <w:spacing w:after="0" w:line="240" w:lineRule="auto"/>
      </w:pPr>
      <w:r>
        <w:separator/>
      </w:r>
    </w:p>
  </w:footnote>
  <w:footnote w:type="continuationSeparator" w:id="0">
    <w:p w14:paraId="494E5752" w14:textId="77777777" w:rsidR="006857A3" w:rsidRDefault="006857A3" w:rsidP="000172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89" w:type="dxa"/>
      <w:tblLook w:val="04A0" w:firstRow="1" w:lastRow="0" w:firstColumn="1" w:lastColumn="0" w:noHBand="0" w:noVBand="1"/>
    </w:tblPr>
    <w:tblGrid>
      <w:gridCol w:w="3321"/>
      <w:gridCol w:w="6039"/>
    </w:tblGrid>
    <w:tr w:rsidR="00555B5A" w:rsidRPr="00B337A2" w14:paraId="5383B538" w14:textId="77777777" w:rsidTr="00555B5A">
      <w:trPr>
        <w:trHeight w:val="990"/>
      </w:trPr>
      <w:tc>
        <w:tcPr>
          <w:tcW w:w="3321" w:type="dxa"/>
          <w:vAlign w:val="center"/>
        </w:tcPr>
        <w:p w14:paraId="314EB15F" w14:textId="77777777" w:rsidR="00B337A2" w:rsidRPr="00B337A2" w:rsidRDefault="00555B5A" w:rsidP="00311D4F">
          <w:pPr>
            <w:tabs>
              <w:tab w:val="center" w:pos="4680"/>
              <w:tab w:val="right" w:pos="9360"/>
            </w:tabs>
            <w:spacing w:before="0" w:after="0"/>
            <w:ind w:left="-108"/>
            <w:rPr>
              <w:rFonts w:ascii="Corbel" w:eastAsia="Calibri" w:hAnsi="Corbel" w:cs="Times New Roman"/>
              <w:b/>
              <w:noProof/>
              <w:color w:val="731F1C"/>
              <w:sz w:val="44"/>
              <w:szCs w:val="24"/>
            </w:rPr>
          </w:pPr>
          <w:r>
            <w:rPr>
              <w:rFonts w:ascii="Corbel" w:eastAsia="Calibri" w:hAnsi="Corbel" w:cs="Times New Roman"/>
              <w:b/>
              <w:noProof/>
              <w:color w:val="731F1C"/>
              <w:sz w:val="44"/>
              <w:szCs w:val="24"/>
            </w:rPr>
            <w:drawing>
              <wp:inline distT="0" distB="0" distL="0" distR="0" wp14:anchorId="761481DC" wp14:editId="0BC6CFCF">
                <wp:extent cx="1945640" cy="1945640"/>
                <wp:effectExtent l="0" t="0" r="10160" b="0"/>
                <wp:docPr id="2" name="Picture 2" descr="/Users/caylamarconi/Desktop/KE Notes/KE Logo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ylamarconi/Desktop/KE Notes/KE Logo_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1945640"/>
                        </a:xfrm>
                        <a:prstGeom prst="rect">
                          <a:avLst/>
                        </a:prstGeom>
                        <a:noFill/>
                        <a:ln>
                          <a:noFill/>
                        </a:ln>
                      </pic:spPr>
                    </pic:pic>
                  </a:graphicData>
                </a:graphic>
              </wp:inline>
            </w:drawing>
          </w:r>
        </w:p>
      </w:tc>
      <w:tc>
        <w:tcPr>
          <w:tcW w:w="6039" w:type="dxa"/>
          <w:vAlign w:val="center"/>
        </w:tcPr>
        <w:p w14:paraId="32F747A1" w14:textId="77777777" w:rsidR="00B337A2" w:rsidRPr="00E204FF" w:rsidRDefault="00555B5A" w:rsidP="00555B5A">
          <w:pPr>
            <w:pStyle w:val="Header"/>
          </w:pPr>
          <w:r w:rsidRPr="00555B5A">
            <w:rPr>
              <w:color w:val="FF0000"/>
            </w:rPr>
            <w:t xml:space="preserve">Marketplace Signup </w:t>
          </w:r>
        </w:p>
      </w:tc>
    </w:tr>
  </w:tbl>
  <w:p w14:paraId="7ECBF4FD" w14:textId="77777777" w:rsidR="000172E5" w:rsidRPr="00311D4F" w:rsidRDefault="000172E5" w:rsidP="00311D4F">
    <w:pPr>
      <w:pStyle w:val="NoSpac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F04A9"/>
    <w:multiLevelType w:val="multilevel"/>
    <w:tmpl w:val="94202E82"/>
    <w:lvl w:ilvl="0">
      <w:start w:val="1"/>
      <w:numFmt w:val="decimal"/>
      <w:suff w:val="space"/>
      <w:lvlText w:val="Chapter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C9B2DBC"/>
    <w:multiLevelType w:val="multilevel"/>
    <w:tmpl w:val="12C6BD4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
    <w:nsid w:val="1F467E80"/>
    <w:multiLevelType w:val="multilevel"/>
    <w:tmpl w:val="C9544170"/>
    <w:lvl w:ilvl="0">
      <w:start w:val="1"/>
      <w:numFmt w:val="decimal"/>
      <w:suff w:val="space"/>
      <w:lvlText w:val="Chapter %1"/>
      <w:lvlJc w:val="left"/>
      <w:pPr>
        <w:ind w:left="360" w:hanging="360"/>
      </w:pPr>
      <w:rPr>
        <w:rFonts w:ascii="Calibri" w:hAnsi="Calibri" w:hint="default"/>
        <w:color w:val="A6A6A6" w:themeColor="background1" w:themeShade="A6"/>
        <w:sz w:val="54"/>
      </w:rPr>
    </w:lvl>
    <w:lvl w:ilvl="1">
      <w:start w:val="1"/>
      <w:numFmt w:val="decimal"/>
      <w:suff w:val="space"/>
      <w:lvlText w:val="%1.%2"/>
      <w:lvlJc w:val="left"/>
      <w:pPr>
        <w:ind w:left="360" w:hanging="360"/>
      </w:pPr>
      <w:rPr>
        <w:rFonts w:ascii="Calibri" w:hAnsi="Calibri" w:hint="default"/>
        <w:color w:val="FFFFFF" w:themeColor="background1"/>
        <w:sz w:val="40"/>
      </w:rPr>
    </w:lvl>
    <w:lvl w:ilvl="2">
      <w:start w:val="1"/>
      <w:numFmt w:val="decimal"/>
      <w:suff w:val="space"/>
      <w:lvlText w:val="%3.%2"/>
      <w:lvlJc w:val="left"/>
      <w:pPr>
        <w:ind w:left="360" w:hanging="360"/>
      </w:pPr>
      <w:rPr>
        <w:rFonts w:ascii="Calibri" w:hAnsi="Calibri" w:hint="default"/>
        <w:b w:val="0"/>
        <w:i w:val="0"/>
        <w:color w:val="694A77"/>
        <w:sz w:val="27"/>
      </w:rPr>
    </w:lvl>
    <w:lvl w:ilvl="3">
      <w:start w:val="1"/>
      <w:numFmt w:val="decimal"/>
      <w:lvlText w:val="%4."/>
      <w:lvlJc w:val="left"/>
      <w:pPr>
        <w:ind w:left="0" w:firstLine="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
    <w:nsid w:val="22F25166"/>
    <w:multiLevelType w:val="multilevel"/>
    <w:tmpl w:val="F3D4D53A"/>
    <w:lvl w:ilvl="0">
      <w:numFmt w:val="bullet"/>
      <w:lvlText w:val="-"/>
      <w:lvlJc w:val="left"/>
      <w:pPr>
        <w:ind w:left="202" w:hanging="128"/>
      </w:pPr>
      <w:rPr>
        <w:rFonts w:ascii="Calibri" w:hAnsi="Calibri"/>
        <w:color w:val="231F20"/>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4">
    <w:nsid w:val="2E732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494A10"/>
    <w:multiLevelType w:val="multilevel"/>
    <w:tmpl w:val="9416AEE2"/>
    <w:lvl w:ilvl="0">
      <w:start w:val="1"/>
      <w:numFmt w:val="decimal"/>
      <w:lvlText w:val="%1."/>
      <w:lvlJc w:val="left"/>
      <w:pPr>
        <w:ind w:left="1440" w:hanging="1440"/>
      </w:pPr>
      <w:rPr>
        <w:rFonts w:hint="default"/>
      </w:rPr>
    </w:lvl>
    <w:lvl w:ilvl="1">
      <w:start w:val="1"/>
      <w:numFmt w:val="lowerLetter"/>
      <w:lvlText w:val="%2)"/>
      <w:lvlJc w:val="left"/>
      <w:pPr>
        <w:ind w:left="1800" w:hanging="1440"/>
      </w:pPr>
      <w:rPr>
        <w:rFonts w:hint="default"/>
      </w:rPr>
    </w:lvl>
    <w:lvl w:ilvl="2">
      <w:start w:val="1"/>
      <w:numFmt w:val="lowerRoman"/>
      <w:lvlText w:val="%3)"/>
      <w:lvlJc w:val="left"/>
      <w:pPr>
        <w:ind w:left="2160" w:hanging="1440"/>
      </w:pPr>
      <w:rPr>
        <w:rFonts w:hint="default"/>
      </w:rPr>
    </w:lvl>
    <w:lvl w:ilvl="3">
      <w:start w:val="1"/>
      <w:numFmt w:val="decimal"/>
      <w:lvlText w:val="(%4)"/>
      <w:lvlJc w:val="left"/>
      <w:pPr>
        <w:ind w:left="2520" w:hanging="144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240" w:hanging="1440"/>
      </w:pPr>
      <w:rPr>
        <w:rFonts w:hint="default"/>
      </w:rPr>
    </w:lvl>
    <w:lvl w:ilvl="6">
      <w:start w:val="1"/>
      <w:numFmt w:val="decimal"/>
      <w:lvlText w:val="%7."/>
      <w:lvlJc w:val="left"/>
      <w:pPr>
        <w:ind w:left="3600" w:hanging="1440"/>
      </w:pPr>
      <w:rPr>
        <w:rFonts w:hint="default"/>
      </w:rPr>
    </w:lvl>
    <w:lvl w:ilvl="7">
      <w:start w:val="1"/>
      <w:numFmt w:val="lowerLetter"/>
      <w:lvlText w:val="%8."/>
      <w:lvlJc w:val="left"/>
      <w:pPr>
        <w:ind w:left="3960" w:hanging="1440"/>
      </w:pPr>
      <w:rPr>
        <w:rFonts w:hint="default"/>
      </w:rPr>
    </w:lvl>
    <w:lvl w:ilvl="8">
      <w:start w:val="1"/>
      <w:numFmt w:val="lowerRoman"/>
      <w:lvlText w:val="%9."/>
      <w:lvlJc w:val="left"/>
      <w:pPr>
        <w:ind w:left="4320" w:hanging="1440"/>
      </w:pPr>
      <w:rPr>
        <w:rFonts w:hint="default"/>
      </w:rPr>
    </w:lvl>
  </w:abstractNum>
  <w:abstractNum w:abstractNumId="6">
    <w:nsid w:val="3A92381A"/>
    <w:multiLevelType w:val="multilevel"/>
    <w:tmpl w:val="5B46DE06"/>
    <w:lvl w:ilvl="0">
      <w:start w:val="1"/>
      <w:numFmt w:val="decimal"/>
      <w:isLg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7">
    <w:nsid w:val="3CD736A9"/>
    <w:multiLevelType w:val="hybridMultilevel"/>
    <w:tmpl w:val="7F9E40B2"/>
    <w:lvl w:ilvl="0" w:tplc="55D89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A39EA"/>
    <w:multiLevelType w:val="multilevel"/>
    <w:tmpl w:val="4502D284"/>
    <w:lvl w:ilvl="0">
      <w:start w:val="1"/>
      <w:numFmt w:val="upperLetter"/>
      <w:lvlText w:val="Appendix %1"/>
      <w:lvlJc w:val="left"/>
      <w:pPr>
        <w:ind w:left="720" w:hanging="720"/>
      </w:pPr>
      <w:rPr>
        <w:rFonts w:ascii="Calibri" w:hAnsi="Calibri" w:hint="default"/>
        <w:b/>
        <w:bCs w:val="0"/>
        <w:i w:val="0"/>
        <w:iCs w:val="0"/>
        <w:caps w:val="0"/>
        <w:strike w:val="0"/>
        <w:dstrike w:val="0"/>
        <w:vanish w:val="0"/>
        <w:color w:val="A6A6A6" w:themeColor="background1" w:themeShade="A6"/>
        <w:spacing w:val="0"/>
        <w:kern w:val="0"/>
        <w:position w:val="0"/>
        <w:sz w:val="5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9">
    <w:nsid w:val="3F417264"/>
    <w:multiLevelType w:val="multilevel"/>
    <w:tmpl w:val="AD3EB960"/>
    <w:lvl w:ilvl="0">
      <w:start w:val="1"/>
      <w:numFmt w:val="decimal"/>
      <w:suff w:val="space"/>
      <w:lvlText w:val="Chapter %1"/>
      <w:lvlJc w:val="left"/>
      <w:pPr>
        <w:ind w:left="360" w:hanging="360"/>
      </w:pPr>
      <w:rPr>
        <w:rFonts w:hint="default"/>
        <w:color w:val="A6A6A6" w:themeColor="background1" w:themeShade="A6"/>
      </w:rPr>
    </w:lvl>
    <w:lvl w:ilvl="1">
      <w:start w:val="1"/>
      <w:numFmt w:val="decimal"/>
      <w:suff w:val="space"/>
      <w:lvlText w:val="%1.%2"/>
      <w:lvlJc w:val="left"/>
      <w:pPr>
        <w:ind w:left="360" w:hanging="360"/>
      </w:pPr>
      <w:rPr>
        <w:rFonts w:hint="default"/>
        <w:color w:val="FFFFFF" w:themeColor="background1"/>
      </w:rPr>
    </w:lvl>
    <w:lvl w:ilvl="2">
      <w:start w:val="1"/>
      <w:numFmt w:val="decimal"/>
      <w:suff w:val="space"/>
      <w:lvlText w:val="%1.%2.%3"/>
      <w:lvlJc w:val="left"/>
      <w:pPr>
        <w:ind w:left="360" w:firstLine="0"/>
      </w:pPr>
      <w:rPr>
        <w:rFonts w:hint="default"/>
        <w:color w:val="694A77"/>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0">
    <w:nsid w:val="450C11A6"/>
    <w:multiLevelType w:val="multilevel"/>
    <w:tmpl w:val="4FDC023C"/>
    <w:lvl w:ilvl="0">
      <w:start w:val="1"/>
      <w:numFmt w:val="decimal"/>
      <w:isLgl/>
      <w:lvlText w:val="%1."/>
      <w:lvlJc w:val="left"/>
      <w:pPr>
        <w:ind w:left="360" w:hanging="360"/>
      </w:pPr>
      <w:rPr>
        <w:rFonts w:ascii="Calibri" w:hAnsi="Calibri" w:hint="default"/>
        <w:color w:val="694A77"/>
      </w:rPr>
    </w:lvl>
    <w:lvl w:ilvl="1">
      <w:start w:val="1"/>
      <w:numFmt w:val="decimal"/>
      <w:lvlRestart w:val="0"/>
      <w:isLg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1">
    <w:nsid w:val="46031A62"/>
    <w:multiLevelType w:val="hybridMultilevel"/>
    <w:tmpl w:val="435EC6D6"/>
    <w:lvl w:ilvl="0" w:tplc="B8DA0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47022"/>
    <w:multiLevelType w:val="multilevel"/>
    <w:tmpl w:val="400A361E"/>
    <w:lvl w:ilvl="0">
      <w:start w:val="1"/>
      <w:numFmt w:val="bullet"/>
      <w:pStyle w:val="ListBullet"/>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3">
    <w:nsid w:val="48E40A21"/>
    <w:multiLevelType w:val="multilevel"/>
    <w:tmpl w:val="0A165832"/>
    <w:lvl w:ilvl="0">
      <w:start w:val="1"/>
      <w:numFmt w:val="decimal"/>
      <w:pStyle w:val="ListNumb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4">
    <w:nsid w:val="4BE43FD4"/>
    <w:multiLevelType w:val="hybridMultilevel"/>
    <w:tmpl w:val="0968208E"/>
    <w:lvl w:ilvl="0" w:tplc="AB6A8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NumberedList"/>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DF7B0E"/>
    <w:multiLevelType w:val="multilevel"/>
    <w:tmpl w:val="4BBE41AE"/>
    <w:lvl w:ilvl="0">
      <w:start w:val="1"/>
      <w:numFmt w:val="decimal"/>
      <w:lvlText w:val="Chapter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lvlText w:val="%1.%2"/>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ind w:left="864" w:hanging="864"/>
      </w:pPr>
      <w:rPr>
        <w:rFonts w:hint="default"/>
      </w:rPr>
    </w:lvl>
    <w:lvl w:ilvl="4">
      <w:start w:val="1"/>
      <w:numFmt w:val="none"/>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17">
    <w:nsid w:val="6B475408"/>
    <w:multiLevelType w:val="multilevel"/>
    <w:tmpl w:val="DA187C88"/>
    <w:lvl w:ilvl="0">
      <w:start w:val="1"/>
      <w:numFmt w:val="decimal"/>
      <w:suff w:val="space"/>
      <w:lvlText w:val="Chapter %1"/>
      <w:lvlJc w:val="left"/>
      <w:pPr>
        <w:ind w:left="360" w:hanging="360"/>
      </w:pPr>
      <w:rPr>
        <w:rFonts w:hint="default"/>
        <w:color w:val="A6A6A6" w:themeColor="background1" w:themeShade="A6"/>
      </w:rPr>
    </w:lvl>
    <w:lvl w:ilvl="1">
      <w:start w:val="1"/>
      <w:numFmt w:val="decimal"/>
      <w:lvlRestart w:val="0"/>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C247C33"/>
    <w:multiLevelType w:val="hybridMultilevel"/>
    <w:tmpl w:val="29CCFE44"/>
    <w:lvl w:ilvl="0" w:tplc="D0468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614CB7"/>
    <w:multiLevelType w:val="multilevel"/>
    <w:tmpl w:val="B96E5C3A"/>
    <w:lvl w:ilvl="0">
      <w:start w:val="5"/>
      <w:numFmt w:val="decimal"/>
      <w:lvlText w:val="%1"/>
      <w:lvlJc w:val="left"/>
      <w:pPr>
        <w:ind w:left="1200" w:hanging="720"/>
      </w:pPr>
      <w:rPr>
        <w:rFonts w:hint="default"/>
      </w:rPr>
    </w:lvl>
    <w:lvl w:ilvl="1">
      <w:start w:val="1"/>
      <w:numFmt w:val="decimal"/>
      <w:lvlText w:val="%1.%2"/>
      <w:lvlJc w:val="left"/>
      <w:pPr>
        <w:ind w:left="1200" w:hanging="720"/>
      </w:pPr>
      <w:rPr>
        <w:rFonts w:ascii="Calibri" w:eastAsia="Calibri" w:hAnsi="Calibri" w:cs="Calibri" w:hint="default"/>
        <w:b/>
        <w:bCs/>
        <w:color w:val="694A77"/>
        <w:spacing w:val="-3"/>
        <w:w w:val="100"/>
        <w:sz w:val="32"/>
        <w:szCs w:val="32"/>
      </w:rPr>
    </w:lvl>
    <w:lvl w:ilvl="2">
      <w:numFmt w:val="bullet"/>
      <w:lvlText w:val="•"/>
      <w:lvlJc w:val="left"/>
      <w:pPr>
        <w:ind w:left="1068" w:hanging="228"/>
      </w:pPr>
      <w:rPr>
        <w:rFonts w:ascii="Calibri" w:eastAsia="Calibri" w:hAnsi="Calibri" w:cs="Calibri" w:hint="default"/>
        <w:color w:val="231F20"/>
        <w:spacing w:val="-5"/>
        <w:w w:val="97"/>
        <w:sz w:val="24"/>
        <w:szCs w:val="24"/>
      </w:rPr>
    </w:lvl>
    <w:lvl w:ilvl="3">
      <w:numFmt w:val="bullet"/>
      <w:lvlText w:val="•"/>
      <w:lvlJc w:val="left"/>
      <w:pPr>
        <w:ind w:left="2655" w:hanging="228"/>
      </w:pPr>
      <w:rPr>
        <w:rFonts w:hint="default"/>
      </w:rPr>
    </w:lvl>
    <w:lvl w:ilvl="4">
      <w:numFmt w:val="bullet"/>
      <w:lvlText w:val="•"/>
      <w:lvlJc w:val="left"/>
      <w:pPr>
        <w:ind w:left="3750" w:hanging="228"/>
      </w:pPr>
      <w:rPr>
        <w:rFonts w:hint="default"/>
      </w:rPr>
    </w:lvl>
    <w:lvl w:ilvl="5">
      <w:numFmt w:val="bullet"/>
      <w:lvlText w:val="•"/>
      <w:lvlJc w:val="left"/>
      <w:pPr>
        <w:ind w:left="4845" w:hanging="228"/>
      </w:pPr>
      <w:rPr>
        <w:rFonts w:hint="default"/>
      </w:rPr>
    </w:lvl>
    <w:lvl w:ilvl="6">
      <w:numFmt w:val="bullet"/>
      <w:lvlText w:val="•"/>
      <w:lvlJc w:val="left"/>
      <w:pPr>
        <w:ind w:left="5940" w:hanging="228"/>
      </w:pPr>
      <w:rPr>
        <w:rFonts w:hint="default"/>
      </w:rPr>
    </w:lvl>
    <w:lvl w:ilvl="7">
      <w:numFmt w:val="bullet"/>
      <w:lvlText w:val="•"/>
      <w:lvlJc w:val="left"/>
      <w:pPr>
        <w:ind w:left="7035" w:hanging="228"/>
      </w:pPr>
      <w:rPr>
        <w:rFonts w:hint="default"/>
      </w:rPr>
    </w:lvl>
    <w:lvl w:ilvl="8">
      <w:numFmt w:val="bullet"/>
      <w:lvlText w:val="•"/>
      <w:lvlJc w:val="left"/>
      <w:pPr>
        <w:ind w:left="8130" w:hanging="228"/>
      </w:pPr>
      <w:rPr>
        <w:rFonts w:hint="default"/>
      </w:rPr>
    </w:lvl>
  </w:abstractNum>
  <w:abstractNum w:abstractNumId="20">
    <w:nsid w:val="7B2B6BB1"/>
    <w:multiLevelType w:val="multilevel"/>
    <w:tmpl w:val="8BB4E9DE"/>
    <w:lvl w:ilvl="0">
      <w:start w:val="7"/>
      <w:numFmt w:val="decimal"/>
      <w:suff w:val="space"/>
      <w:lvlText w:val="Chapter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657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D9464C8"/>
    <w:multiLevelType w:val="multilevel"/>
    <w:tmpl w:val="91AAA1E8"/>
    <w:lvl w:ilvl="0">
      <w:numFmt w:val="bullet"/>
      <w:lvlText w:val="-"/>
      <w:lvlJc w:val="left"/>
      <w:pPr>
        <w:ind w:left="202" w:hanging="128"/>
      </w:pPr>
      <w:rPr>
        <w:rFonts w:ascii="Calibri" w:hAnsi="Calibri"/>
        <w:color w:val="231F20"/>
        <w:w w:val="99"/>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num w:numId="1">
    <w:abstractNumId w:val="11"/>
  </w:num>
  <w:num w:numId="2">
    <w:abstractNumId w:val="7"/>
  </w:num>
  <w:num w:numId="3">
    <w:abstractNumId w:val="15"/>
  </w:num>
  <w:num w:numId="4">
    <w:abstractNumId w:val="12"/>
  </w:num>
  <w:num w:numId="5">
    <w:abstractNumId w:val="13"/>
  </w:num>
  <w:num w:numId="6">
    <w:abstractNumId w:val="19"/>
  </w:num>
  <w:num w:numId="7">
    <w:abstractNumId w:val="6"/>
  </w:num>
  <w:num w:numId="8">
    <w:abstractNumId w:val="10"/>
  </w:num>
  <w:num w:numId="9">
    <w:abstractNumId w:val="17"/>
  </w:num>
  <w:num w:numId="10">
    <w:abstractNumId w:val="1"/>
  </w:num>
  <w:num w:numId="11">
    <w:abstractNumId w:val="5"/>
  </w:num>
  <w:num w:numId="12">
    <w:abstractNumId w:val="0"/>
  </w:num>
  <w:num w:numId="13">
    <w:abstractNumId w:val="2"/>
  </w:num>
  <w:num w:numId="14">
    <w:abstractNumId w:val="9"/>
  </w:num>
  <w:num w:numId="15">
    <w:abstractNumId w:val="8"/>
  </w:num>
  <w:num w:numId="16">
    <w:abstractNumId w:val="16"/>
  </w:num>
  <w:num w:numId="17">
    <w:abstractNumId w:val="3"/>
  </w:num>
  <w:num w:numId="18">
    <w:abstractNumId w:val="21"/>
  </w:num>
  <w:num w:numId="19">
    <w:abstractNumId w:val="18"/>
  </w:num>
  <w:num w:numId="20">
    <w:abstractNumId w:val="14"/>
  </w:num>
  <w:num w:numId="21">
    <w:abstractNumId w:val="2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TrueType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5A"/>
    <w:rsid w:val="000172E5"/>
    <w:rsid w:val="00052382"/>
    <w:rsid w:val="0006568A"/>
    <w:rsid w:val="0007659C"/>
    <w:rsid w:val="00076F0F"/>
    <w:rsid w:val="00084253"/>
    <w:rsid w:val="000D1F49"/>
    <w:rsid w:val="001036CE"/>
    <w:rsid w:val="001727CA"/>
    <w:rsid w:val="001B663D"/>
    <w:rsid w:val="002164B2"/>
    <w:rsid w:val="002C56E6"/>
    <w:rsid w:val="00311D4F"/>
    <w:rsid w:val="00344849"/>
    <w:rsid w:val="00361E11"/>
    <w:rsid w:val="003F0847"/>
    <w:rsid w:val="0040090B"/>
    <w:rsid w:val="0046302A"/>
    <w:rsid w:val="00487D2D"/>
    <w:rsid w:val="004D5D62"/>
    <w:rsid w:val="005112D0"/>
    <w:rsid w:val="00555B5A"/>
    <w:rsid w:val="00577E06"/>
    <w:rsid w:val="00583334"/>
    <w:rsid w:val="005A3BF7"/>
    <w:rsid w:val="005F2035"/>
    <w:rsid w:val="005F7990"/>
    <w:rsid w:val="006145D8"/>
    <w:rsid w:val="00615005"/>
    <w:rsid w:val="0063739C"/>
    <w:rsid w:val="006857A3"/>
    <w:rsid w:val="007147D7"/>
    <w:rsid w:val="00745184"/>
    <w:rsid w:val="00770F25"/>
    <w:rsid w:val="007A1FF2"/>
    <w:rsid w:val="007A35A8"/>
    <w:rsid w:val="007B0A85"/>
    <w:rsid w:val="007C6A52"/>
    <w:rsid w:val="0082043E"/>
    <w:rsid w:val="00846B76"/>
    <w:rsid w:val="0088580B"/>
    <w:rsid w:val="008E203A"/>
    <w:rsid w:val="0091229C"/>
    <w:rsid w:val="00940E73"/>
    <w:rsid w:val="0098597D"/>
    <w:rsid w:val="009E0D2A"/>
    <w:rsid w:val="009F619A"/>
    <w:rsid w:val="009F6DDE"/>
    <w:rsid w:val="00A370A8"/>
    <w:rsid w:val="00B25E93"/>
    <w:rsid w:val="00B337A2"/>
    <w:rsid w:val="00BD4753"/>
    <w:rsid w:val="00BD5CB1"/>
    <w:rsid w:val="00BE5959"/>
    <w:rsid w:val="00BE62EE"/>
    <w:rsid w:val="00C003BA"/>
    <w:rsid w:val="00C4602F"/>
    <w:rsid w:val="00C46878"/>
    <w:rsid w:val="00C6231D"/>
    <w:rsid w:val="00CB4A51"/>
    <w:rsid w:val="00CD4532"/>
    <w:rsid w:val="00CD47B0"/>
    <w:rsid w:val="00CE6104"/>
    <w:rsid w:val="00CE7918"/>
    <w:rsid w:val="00D06C3D"/>
    <w:rsid w:val="00D16163"/>
    <w:rsid w:val="00DB3FAD"/>
    <w:rsid w:val="00E204FF"/>
    <w:rsid w:val="00E61C09"/>
    <w:rsid w:val="00EB3B58"/>
    <w:rsid w:val="00EC7359"/>
    <w:rsid w:val="00EE3054"/>
    <w:rsid w:val="00F00606"/>
    <w:rsid w:val="00F01256"/>
    <w:rsid w:val="00F756E6"/>
    <w:rsid w:val="00FC7475"/>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24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200" w:line="271" w:lineRule="auto"/>
      </w:pPr>
    </w:pPrDefault>
  </w:docDefaults>
  <w:latentStyles w:defLockedState="0" w:defUIPriority="99" w:defSemiHidden="0" w:defUnhideWhenUsed="0" w:defQFormat="0" w:count="38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311D4F"/>
    <w:pPr>
      <w:spacing w:before="200"/>
    </w:pPr>
  </w:style>
  <w:style w:type="paragraph" w:styleId="Heading1">
    <w:name w:val="heading 1"/>
    <w:basedOn w:val="Normal"/>
    <w:link w:val="Heading1Char"/>
    <w:uiPriority w:val="1"/>
    <w:qFormat/>
    <w:rsid w:val="006145D8"/>
    <w:pPr>
      <w:spacing w:before="120" w:after="120" w:line="240" w:lineRule="auto"/>
      <w:outlineLvl w:val="0"/>
    </w:pPr>
    <w:rPr>
      <w:rFonts w:asciiTheme="majorHAnsi" w:hAnsiTheme="majorHAnsi"/>
      <w:b/>
    </w:rPr>
  </w:style>
  <w:style w:type="paragraph" w:styleId="Heading2">
    <w:name w:val="heading 2"/>
    <w:basedOn w:val="Normal"/>
    <w:link w:val="Heading2Char"/>
    <w:uiPriority w:val="1"/>
    <w:semiHidden/>
    <w:qFormat/>
    <w:rsid w:val="00CD4532"/>
    <w:pPr>
      <w:keepNext/>
      <w:tabs>
        <w:tab w:val="left" w:pos="720"/>
        <w:tab w:val="left" w:pos="1199"/>
      </w:tabs>
      <w:spacing w:before="360" w:after="240"/>
      <w:outlineLvl w:val="1"/>
    </w:pPr>
    <w:rPr>
      <w:b/>
      <w:bCs/>
      <w:color w:val="694A77"/>
      <w:sz w:val="32"/>
      <w:szCs w:val="32"/>
      <w:lang w:eastAsia="zh-CN"/>
    </w:rPr>
  </w:style>
  <w:style w:type="paragraph" w:styleId="Heading3">
    <w:name w:val="heading 3"/>
    <w:basedOn w:val="Normal"/>
    <w:next w:val="Normal"/>
    <w:link w:val="Heading3Char"/>
    <w:uiPriority w:val="1"/>
    <w:semiHidden/>
    <w:qFormat/>
    <w:rsid w:val="00CD4532"/>
    <w:pPr>
      <w:keepNext/>
      <w:tabs>
        <w:tab w:val="left" w:pos="900"/>
        <w:tab w:val="left" w:pos="1560"/>
      </w:tabs>
      <w:spacing w:before="360" w:after="240"/>
      <w:outlineLvl w:val="2"/>
    </w:pPr>
    <w:rPr>
      <w:b/>
      <w:bCs/>
      <w:color w:val="694A77"/>
      <w:szCs w:val="27"/>
    </w:rPr>
  </w:style>
  <w:style w:type="paragraph" w:styleId="Heading4">
    <w:name w:val="heading 4"/>
    <w:basedOn w:val="Normal"/>
    <w:link w:val="Heading4Char"/>
    <w:uiPriority w:val="9"/>
    <w:semiHidden/>
    <w:qFormat/>
    <w:rsid w:val="000D1F49"/>
    <w:pPr>
      <w:spacing w:before="184"/>
      <w:outlineLvl w:val="3"/>
    </w:pPr>
    <w:rPr>
      <w:b/>
      <w:sz w:val="25"/>
      <w:szCs w:val="25"/>
    </w:rPr>
  </w:style>
  <w:style w:type="paragraph" w:styleId="Heading5">
    <w:name w:val="heading 5"/>
    <w:basedOn w:val="Heading2"/>
    <w:link w:val="Heading5Char"/>
    <w:uiPriority w:val="1"/>
    <w:semiHidden/>
    <w:qFormat/>
    <w:rsid w:val="000D1F49"/>
    <w:pPr>
      <w:numPr>
        <w:ilvl w:val="4"/>
      </w:numPr>
      <w:spacing w:before="120"/>
      <w:outlineLvl w:val="4"/>
    </w:pPr>
    <w:rPr>
      <w:caps/>
      <w:color w:val="4BACC6"/>
    </w:rPr>
  </w:style>
  <w:style w:type="paragraph" w:styleId="Heading6">
    <w:name w:val="heading 6"/>
    <w:basedOn w:val="Normal"/>
    <w:next w:val="Normal"/>
    <w:link w:val="Heading6Char"/>
    <w:uiPriority w:val="9"/>
    <w:semiHidden/>
    <w:qFormat/>
    <w:rsid w:val="000D1F49"/>
    <w:pPr>
      <w:keepNext/>
      <w:keepLines/>
      <w:numPr>
        <w:ilvl w:val="5"/>
        <w:numId w:val="16"/>
      </w:numPr>
      <w:spacing w:before="40"/>
      <w:outlineLvl w:val="5"/>
    </w:pPr>
    <w:rPr>
      <w:rFonts w:asciiTheme="majorHAnsi" w:eastAsiaTheme="majorEastAsia" w:hAnsiTheme="majorHAnsi" w:cstheme="majorBidi"/>
      <w:color w:val="0A273B" w:themeColor="accent1" w:themeShade="7F"/>
    </w:rPr>
  </w:style>
  <w:style w:type="paragraph" w:styleId="Heading7">
    <w:name w:val="heading 7"/>
    <w:basedOn w:val="Normal"/>
    <w:next w:val="Normal"/>
    <w:link w:val="Heading7Char"/>
    <w:uiPriority w:val="9"/>
    <w:semiHidden/>
    <w:qFormat/>
    <w:rsid w:val="000D1F49"/>
    <w:pPr>
      <w:keepNext/>
      <w:keepLines/>
      <w:numPr>
        <w:ilvl w:val="6"/>
        <w:numId w:val="16"/>
      </w:numPr>
      <w:spacing w:before="40"/>
      <w:outlineLvl w:val="6"/>
    </w:pPr>
    <w:rPr>
      <w:rFonts w:asciiTheme="majorHAnsi" w:eastAsiaTheme="majorEastAsia" w:hAnsiTheme="majorHAnsi" w:cstheme="majorBidi"/>
      <w:i/>
      <w:iCs/>
      <w:color w:val="0A273B" w:themeColor="accent1" w:themeShade="7F"/>
    </w:rPr>
  </w:style>
  <w:style w:type="paragraph" w:styleId="Heading8">
    <w:name w:val="heading 8"/>
    <w:basedOn w:val="Normal"/>
    <w:next w:val="Normal"/>
    <w:link w:val="Heading8Char"/>
    <w:uiPriority w:val="9"/>
    <w:semiHidden/>
    <w:qFormat/>
    <w:rsid w:val="000D1F49"/>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D1F49"/>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45D8"/>
    <w:rPr>
      <w:rFonts w:asciiTheme="majorHAnsi" w:hAnsiTheme="majorHAnsi"/>
      <w:b/>
    </w:rPr>
  </w:style>
  <w:style w:type="character" w:customStyle="1" w:styleId="Hashtag">
    <w:name w:val="Hashtag"/>
    <w:basedOn w:val="DefaultParagraphFont"/>
    <w:uiPriority w:val="99"/>
    <w:semiHidden/>
    <w:rsid w:val="00CD4532"/>
    <w:rPr>
      <w:color w:val="2B579A"/>
      <w:shd w:val="clear" w:color="auto" w:fill="E6E6E6"/>
    </w:rPr>
  </w:style>
  <w:style w:type="paragraph" w:customStyle="1" w:styleId="NumberedList">
    <w:name w:val="Numbered List"/>
    <w:basedOn w:val="Normal"/>
    <w:semiHidden/>
    <w:qFormat/>
    <w:rsid w:val="00CD4532"/>
    <w:pPr>
      <w:numPr>
        <w:ilvl w:val="6"/>
        <w:numId w:val="3"/>
      </w:numPr>
      <w:contextualSpacing/>
    </w:pPr>
    <w:rPr>
      <w:b/>
      <w:bCs/>
    </w:rPr>
  </w:style>
  <w:style w:type="paragraph" w:customStyle="1" w:styleId="Default">
    <w:name w:val="Default"/>
    <w:semiHidden/>
    <w:rsid w:val="00084253"/>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1"/>
    <w:semiHidden/>
    <w:rsid w:val="006145D8"/>
    <w:rPr>
      <w:b/>
      <w:bCs/>
      <w:color w:val="694A77"/>
      <w:sz w:val="32"/>
      <w:szCs w:val="32"/>
      <w:lang w:eastAsia="zh-CN"/>
    </w:rPr>
  </w:style>
  <w:style w:type="paragraph" w:styleId="NormalIndent">
    <w:name w:val="Normal Indent"/>
    <w:basedOn w:val="Normal"/>
    <w:uiPriority w:val="99"/>
    <w:rsid w:val="00E204FF"/>
    <w:pPr>
      <w:spacing w:before="120" w:after="0" w:line="240" w:lineRule="auto"/>
      <w:ind w:left="346"/>
    </w:pPr>
  </w:style>
  <w:style w:type="character" w:customStyle="1" w:styleId="Heading3Char">
    <w:name w:val="Heading 3 Char"/>
    <w:basedOn w:val="DefaultParagraphFont"/>
    <w:link w:val="Heading3"/>
    <w:uiPriority w:val="1"/>
    <w:semiHidden/>
    <w:rsid w:val="006145D8"/>
    <w:rPr>
      <w:b/>
      <w:bCs/>
      <w:color w:val="694A77"/>
      <w:szCs w:val="27"/>
    </w:rPr>
  </w:style>
  <w:style w:type="paragraph" w:styleId="TOC1">
    <w:name w:val="toc 1"/>
    <w:basedOn w:val="Normal"/>
    <w:next w:val="Normal"/>
    <w:autoRedefine/>
    <w:uiPriority w:val="39"/>
    <w:semiHidden/>
    <w:qFormat/>
    <w:rsid w:val="000D1F49"/>
    <w:pPr>
      <w:tabs>
        <w:tab w:val="left" w:pos="1260"/>
        <w:tab w:val="left" w:pos="1440"/>
        <w:tab w:val="right" w:leader="dot" w:pos="9830"/>
      </w:tabs>
    </w:pPr>
    <w:rPr>
      <w:b/>
      <w:noProof/>
      <w:color w:val="694A77"/>
      <w:szCs w:val="18"/>
    </w:rPr>
  </w:style>
  <w:style w:type="paragraph" w:styleId="FootnoteText">
    <w:name w:val="footnote text"/>
    <w:basedOn w:val="Normal"/>
    <w:link w:val="FootnoteTextChar"/>
    <w:uiPriority w:val="99"/>
    <w:semiHidden/>
    <w:rsid w:val="000D1F49"/>
    <w:pPr>
      <w:spacing w:before="120"/>
    </w:pPr>
    <w:rPr>
      <w:sz w:val="18"/>
      <w:szCs w:val="20"/>
    </w:rPr>
  </w:style>
  <w:style w:type="character" w:customStyle="1" w:styleId="FootnoteTextChar">
    <w:name w:val="Footnote Text Char"/>
    <w:basedOn w:val="DefaultParagraphFont"/>
    <w:link w:val="FootnoteText"/>
    <w:uiPriority w:val="99"/>
    <w:semiHidden/>
    <w:rsid w:val="006145D8"/>
    <w:rPr>
      <w:sz w:val="18"/>
      <w:szCs w:val="20"/>
    </w:rPr>
  </w:style>
  <w:style w:type="paragraph" w:styleId="ListBullet">
    <w:name w:val="List Bullet"/>
    <w:basedOn w:val="Normal"/>
    <w:uiPriority w:val="99"/>
    <w:semiHidden/>
    <w:rsid w:val="000D1F49"/>
    <w:pPr>
      <w:numPr>
        <w:numId w:val="4"/>
      </w:numPr>
      <w:tabs>
        <w:tab w:val="left" w:pos="720"/>
      </w:tabs>
      <w:spacing w:before="120"/>
    </w:pPr>
  </w:style>
  <w:style w:type="paragraph" w:styleId="CommentText">
    <w:name w:val="annotation text"/>
    <w:basedOn w:val="Normal"/>
    <w:link w:val="CommentTextChar"/>
    <w:uiPriority w:val="99"/>
    <w:semiHidden/>
    <w:rsid w:val="000D1F49"/>
    <w:rPr>
      <w:szCs w:val="24"/>
    </w:rPr>
  </w:style>
  <w:style w:type="character" w:customStyle="1" w:styleId="CommentTextChar">
    <w:name w:val="Comment Text Char"/>
    <w:basedOn w:val="DefaultParagraphFont"/>
    <w:link w:val="CommentText"/>
    <w:uiPriority w:val="99"/>
    <w:semiHidden/>
    <w:rsid w:val="00CD4532"/>
    <w:rPr>
      <w:szCs w:val="24"/>
    </w:rPr>
  </w:style>
  <w:style w:type="paragraph" w:styleId="Header">
    <w:name w:val="header"/>
    <w:basedOn w:val="Normal"/>
    <w:link w:val="HeaderChar"/>
    <w:uiPriority w:val="99"/>
    <w:unhideWhenUsed/>
    <w:rsid w:val="007A1FF2"/>
    <w:pPr>
      <w:tabs>
        <w:tab w:val="center" w:pos="4680"/>
        <w:tab w:val="right" w:pos="9360"/>
      </w:tabs>
      <w:spacing w:before="0" w:after="0"/>
    </w:pPr>
    <w:rPr>
      <w:rFonts w:asciiTheme="majorHAnsi" w:eastAsia="Calibri" w:hAnsiTheme="majorHAnsi" w:cs="Times New Roman"/>
      <w:b/>
      <w:noProof/>
      <w:color w:val="731F1C" w:themeColor="accent5"/>
      <w:sz w:val="44"/>
      <w:szCs w:val="24"/>
    </w:rPr>
  </w:style>
  <w:style w:type="character" w:customStyle="1" w:styleId="HeaderChar">
    <w:name w:val="Header Char"/>
    <w:basedOn w:val="DefaultParagraphFont"/>
    <w:link w:val="Header"/>
    <w:uiPriority w:val="99"/>
    <w:rsid w:val="007A1FF2"/>
    <w:rPr>
      <w:rFonts w:asciiTheme="majorHAnsi" w:eastAsia="Calibri" w:hAnsiTheme="majorHAnsi" w:cs="Times New Roman"/>
      <w:b/>
      <w:noProof/>
      <w:color w:val="731F1C" w:themeColor="accent5"/>
      <w:sz w:val="44"/>
      <w:szCs w:val="24"/>
    </w:rPr>
  </w:style>
  <w:style w:type="paragraph" w:styleId="Footer">
    <w:name w:val="footer"/>
    <w:basedOn w:val="Normal"/>
    <w:link w:val="FooterChar"/>
    <w:uiPriority w:val="99"/>
    <w:rsid w:val="00311D4F"/>
    <w:pPr>
      <w:tabs>
        <w:tab w:val="center" w:pos="4680"/>
        <w:tab w:val="right" w:pos="9810"/>
      </w:tabs>
      <w:spacing w:after="0" w:line="240" w:lineRule="auto"/>
    </w:pPr>
    <w:rPr>
      <w:sz w:val="18"/>
      <w:szCs w:val="24"/>
    </w:rPr>
  </w:style>
  <w:style w:type="character" w:customStyle="1" w:styleId="FooterChar">
    <w:name w:val="Footer Char"/>
    <w:basedOn w:val="DefaultParagraphFont"/>
    <w:link w:val="Footer"/>
    <w:uiPriority w:val="99"/>
    <w:rsid w:val="00311D4F"/>
    <w:rPr>
      <w:sz w:val="18"/>
      <w:szCs w:val="24"/>
    </w:rPr>
  </w:style>
  <w:style w:type="character" w:styleId="FootnoteReference">
    <w:name w:val="footnote reference"/>
    <w:basedOn w:val="DefaultParagraphFont"/>
    <w:uiPriority w:val="99"/>
    <w:semiHidden/>
    <w:rsid w:val="000D1F49"/>
    <w:rPr>
      <w:vertAlign w:val="superscript"/>
    </w:rPr>
  </w:style>
  <w:style w:type="character" w:styleId="CommentReference">
    <w:name w:val="annotation reference"/>
    <w:basedOn w:val="DefaultParagraphFont"/>
    <w:uiPriority w:val="99"/>
    <w:semiHidden/>
    <w:rsid w:val="000D1F49"/>
    <w:rPr>
      <w:sz w:val="18"/>
      <w:szCs w:val="18"/>
    </w:rPr>
  </w:style>
  <w:style w:type="paragraph" w:styleId="ListNumber">
    <w:name w:val="List Number"/>
    <w:basedOn w:val="Normal"/>
    <w:uiPriority w:val="99"/>
    <w:semiHidden/>
    <w:rsid w:val="000D1F49"/>
    <w:pPr>
      <w:numPr>
        <w:numId w:val="5"/>
      </w:numPr>
      <w:spacing w:before="120"/>
    </w:pPr>
  </w:style>
  <w:style w:type="character" w:styleId="Hyperlink">
    <w:name w:val="Hyperlink"/>
    <w:basedOn w:val="DefaultParagraphFont"/>
    <w:uiPriority w:val="99"/>
    <w:semiHidden/>
    <w:rsid w:val="000D1F49"/>
    <w:rPr>
      <w:color w:val="BF678E" w:themeColor="hyperlink"/>
      <w:u w:val="single"/>
    </w:rPr>
  </w:style>
  <w:style w:type="paragraph" w:styleId="CommentSubject">
    <w:name w:val="annotation subject"/>
    <w:basedOn w:val="CommentText"/>
    <w:next w:val="CommentText"/>
    <w:link w:val="CommentSubjectChar"/>
    <w:uiPriority w:val="99"/>
    <w:semiHidden/>
    <w:unhideWhenUsed/>
    <w:rsid w:val="000D1F49"/>
    <w:rPr>
      <w:b/>
      <w:bCs/>
    </w:rPr>
  </w:style>
  <w:style w:type="character" w:customStyle="1" w:styleId="CommentSubjectChar">
    <w:name w:val="Comment Subject Char"/>
    <w:basedOn w:val="CommentTextChar"/>
    <w:link w:val="CommentSubject"/>
    <w:uiPriority w:val="99"/>
    <w:semiHidden/>
    <w:rsid w:val="000D1F49"/>
    <w:rPr>
      <w:rFonts w:ascii="Calibri" w:eastAsia="Calibri" w:hAnsi="Calibri" w:cs="Calibri"/>
      <w:b/>
      <w:bCs/>
      <w:sz w:val="22"/>
      <w:szCs w:val="24"/>
    </w:rPr>
  </w:style>
  <w:style w:type="paragraph" w:styleId="NoSpacing">
    <w:name w:val="No Spacing"/>
    <w:basedOn w:val="Normal"/>
    <w:uiPriority w:val="1"/>
    <w:qFormat/>
    <w:rsid w:val="00311D4F"/>
    <w:pPr>
      <w:widowControl w:val="0"/>
      <w:autoSpaceDE w:val="0"/>
      <w:autoSpaceDN w:val="0"/>
      <w:spacing w:before="0" w:after="0" w:line="240" w:lineRule="auto"/>
    </w:pPr>
    <w:rPr>
      <w:rFonts w:eastAsia="Calibri" w:cs="Calibri"/>
      <w:sz w:val="18"/>
    </w:rPr>
  </w:style>
  <w:style w:type="paragraph" w:styleId="Title">
    <w:name w:val="Title"/>
    <w:basedOn w:val="Normal"/>
    <w:next w:val="Normal"/>
    <w:link w:val="TitleChar"/>
    <w:uiPriority w:val="10"/>
    <w:semiHidden/>
    <w:qFormat/>
    <w:rsid w:val="000D1F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6145D8"/>
    <w:rPr>
      <w:rFonts w:asciiTheme="majorHAnsi" w:eastAsiaTheme="majorEastAsia" w:hAnsiTheme="majorHAnsi" w:cstheme="majorBidi"/>
      <w:spacing w:val="-10"/>
      <w:kern w:val="28"/>
      <w:sz w:val="56"/>
      <w:szCs w:val="56"/>
    </w:rPr>
  </w:style>
  <w:style w:type="paragraph" w:styleId="ListBullet2">
    <w:name w:val="List Bullet 2"/>
    <w:basedOn w:val="Normal"/>
    <w:uiPriority w:val="99"/>
    <w:semiHidden/>
    <w:rsid w:val="000D1F49"/>
    <w:pPr>
      <w:numPr>
        <w:ilvl w:val="1"/>
        <w:numId w:val="4"/>
      </w:numPr>
      <w:spacing w:before="120"/>
    </w:pPr>
  </w:style>
  <w:style w:type="table" w:customStyle="1" w:styleId="FigureTable">
    <w:name w:val="Figure Table"/>
    <w:basedOn w:val="TableNormal"/>
    <w:uiPriority w:val="99"/>
    <w:rsid w:val="000D1F49"/>
    <w:tblPr>
      <w:tblInd w:w="0" w:type="dxa"/>
      <w:tblCellMar>
        <w:top w:w="0" w:type="dxa"/>
        <w:left w:w="108" w:type="dxa"/>
        <w:bottom w:w="0" w:type="dxa"/>
        <w:right w:w="108" w:type="dxa"/>
      </w:tblCellMar>
    </w:tblPr>
    <w:trPr>
      <w:cantSplit/>
    </w:trPr>
  </w:style>
  <w:style w:type="character" w:customStyle="1" w:styleId="Heading4Char">
    <w:name w:val="Heading 4 Char"/>
    <w:basedOn w:val="DefaultParagraphFont"/>
    <w:link w:val="Heading4"/>
    <w:uiPriority w:val="9"/>
    <w:semiHidden/>
    <w:rsid w:val="006145D8"/>
    <w:rPr>
      <w:b/>
      <w:sz w:val="25"/>
      <w:szCs w:val="25"/>
    </w:rPr>
  </w:style>
  <w:style w:type="character" w:customStyle="1" w:styleId="Heading5Char">
    <w:name w:val="Heading 5 Char"/>
    <w:basedOn w:val="Heading2Char"/>
    <w:link w:val="Heading5"/>
    <w:uiPriority w:val="1"/>
    <w:semiHidden/>
    <w:rsid w:val="006145D8"/>
    <w:rPr>
      <w:b/>
      <w:bCs/>
      <w:caps/>
      <w:color w:val="4BACC6"/>
      <w:sz w:val="32"/>
      <w:szCs w:val="32"/>
      <w:lang w:eastAsia="zh-CN"/>
    </w:rPr>
  </w:style>
  <w:style w:type="character" w:customStyle="1" w:styleId="Heading6Char">
    <w:name w:val="Heading 6 Char"/>
    <w:basedOn w:val="DefaultParagraphFont"/>
    <w:link w:val="Heading6"/>
    <w:uiPriority w:val="9"/>
    <w:semiHidden/>
    <w:rsid w:val="006145D8"/>
    <w:rPr>
      <w:rFonts w:asciiTheme="majorHAnsi" w:eastAsiaTheme="majorEastAsia" w:hAnsiTheme="majorHAnsi" w:cstheme="majorBidi"/>
      <w:color w:val="0A273B" w:themeColor="accent1" w:themeShade="7F"/>
    </w:rPr>
  </w:style>
  <w:style w:type="character" w:customStyle="1" w:styleId="Heading7Char">
    <w:name w:val="Heading 7 Char"/>
    <w:basedOn w:val="DefaultParagraphFont"/>
    <w:link w:val="Heading7"/>
    <w:uiPriority w:val="9"/>
    <w:semiHidden/>
    <w:rsid w:val="006145D8"/>
    <w:rPr>
      <w:rFonts w:asciiTheme="majorHAnsi" w:eastAsiaTheme="majorEastAsia" w:hAnsiTheme="majorHAnsi" w:cstheme="majorBidi"/>
      <w:i/>
      <w:iCs/>
      <w:color w:val="0A273B" w:themeColor="accent1" w:themeShade="7F"/>
    </w:rPr>
  </w:style>
  <w:style w:type="character" w:customStyle="1" w:styleId="Heading8Char">
    <w:name w:val="Heading 8 Char"/>
    <w:basedOn w:val="DefaultParagraphFont"/>
    <w:link w:val="Heading8"/>
    <w:uiPriority w:val="9"/>
    <w:semiHidden/>
    <w:rsid w:val="006145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45D8"/>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semiHidden/>
    <w:rsid w:val="000D1F49"/>
    <w:pPr>
      <w:tabs>
        <w:tab w:val="left" w:pos="900"/>
        <w:tab w:val="right" w:leader="dot" w:pos="9830"/>
      </w:tabs>
      <w:spacing w:before="80"/>
      <w:ind w:left="907" w:right="576" w:hanging="547"/>
    </w:pPr>
    <w:rPr>
      <w:noProof/>
      <w:color w:val="000000" w:themeColor="text1"/>
    </w:rPr>
  </w:style>
  <w:style w:type="paragraph" w:styleId="TOC3">
    <w:name w:val="toc 3"/>
    <w:basedOn w:val="Normal"/>
    <w:next w:val="Normal"/>
    <w:autoRedefine/>
    <w:uiPriority w:val="39"/>
    <w:semiHidden/>
    <w:rsid w:val="000D1F49"/>
    <w:pPr>
      <w:keepNext/>
      <w:tabs>
        <w:tab w:val="left" w:pos="1620"/>
        <w:tab w:val="right" w:leader="dot" w:pos="9830"/>
      </w:tabs>
      <w:spacing w:before="80"/>
      <w:ind w:left="900"/>
    </w:pPr>
    <w:rPr>
      <w:noProof/>
      <w:sz w:val="20"/>
      <w14:scene3d>
        <w14:camera w14:prst="orthographicFront"/>
        <w14:lightRig w14:rig="threePt" w14:dir="t">
          <w14:rot w14:lat="0" w14:lon="0" w14:rev="0"/>
        </w14:lightRig>
      </w14:scene3d>
    </w:rPr>
  </w:style>
  <w:style w:type="paragraph" w:styleId="TableofFigures">
    <w:name w:val="table of figures"/>
    <w:basedOn w:val="Normal"/>
    <w:next w:val="Normal"/>
    <w:uiPriority w:val="99"/>
    <w:semiHidden/>
    <w:rsid w:val="000D1F49"/>
    <w:pPr>
      <w:tabs>
        <w:tab w:val="left" w:pos="1350"/>
        <w:tab w:val="right" w:leader="dot" w:pos="9825"/>
      </w:tabs>
      <w:spacing w:before="120"/>
      <w:ind w:left="1354" w:right="576" w:hanging="1354"/>
    </w:pPr>
    <w:rPr>
      <w:noProof/>
    </w:rPr>
  </w:style>
  <w:style w:type="paragraph" w:styleId="ListNumber2">
    <w:name w:val="List Number 2"/>
    <w:basedOn w:val="Normal"/>
    <w:uiPriority w:val="99"/>
    <w:semiHidden/>
    <w:rsid w:val="000D1F49"/>
    <w:pPr>
      <w:numPr>
        <w:ilvl w:val="1"/>
        <w:numId w:val="5"/>
      </w:numPr>
      <w:spacing w:before="120"/>
    </w:pPr>
  </w:style>
  <w:style w:type="character" w:styleId="FollowedHyperlink">
    <w:name w:val="FollowedHyperlink"/>
    <w:basedOn w:val="DefaultParagraphFont"/>
    <w:uiPriority w:val="99"/>
    <w:semiHidden/>
    <w:rsid w:val="000D1F49"/>
    <w:rPr>
      <w:color w:val="731F1C" w:themeColor="followedHyperlink"/>
      <w:u w:val="single"/>
    </w:rPr>
  </w:style>
  <w:style w:type="paragraph" w:styleId="NormalWeb">
    <w:name w:val="Normal (Web)"/>
    <w:basedOn w:val="Normal"/>
    <w:uiPriority w:val="99"/>
    <w:semiHidden/>
    <w:rsid w:val="000D1F49"/>
    <w:pPr>
      <w:spacing w:before="100" w:beforeAutospacing="1" w:after="100" w:afterAutospacing="1"/>
    </w:pPr>
    <w:rPr>
      <w:rFonts w:ascii="Times New Roman" w:eastAsiaTheme="minorEastAsia" w:hAnsi="Times New Roman" w:cs="Times New Roman"/>
      <w:szCs w:val="24"/>
    </w:rPr>
  </w:style>
  <w:style w:type="character" w:styleId="BookTitle">
    <w:name w:val="Book Title"/>
    <w:basedOn w:val="DefaultParagraphFont"/>
    <w:uiPriority w:val="33"/>
    <w:semiHidden/>
    <w:rsid w:val="000D1F49"/>
    <w:rPr>
      <w:b/>
      <w:bCs/>
      <w:i/>
      <w:iCs/>
      <w:spacing w:val="5"/>
    </w:rPr>
  </w:style>
  <w:style w:type="paragraph" w:styleId="TOCHeading">
    <w:name w:val="TOC Heading"/>
    <w:basedOn w:val="Normal"/>
    <w:next w:val="Normal"/>
    <w:autoRedefine/>
    <w:uiPriority w:val="39"/>
    <w:semiHidden/>
    <w:qFormat/>
    <w:rsid w:val="00CD4532"/>
    <w:pPr>
      <w:widowControl w:val="0"/>
      <w:outlineLvl w:val="0"/>
    </w:pPr>
    <w:rPr>
      <w:rFonts w:ascii="Calibri" w:eastAsia="Calibri" w:hAnsi="Calibri" w:cs="Calibri"/>
      <w:b/>
      <w:bCs/>
      <w:color w:val="000000" w:themeColor="text1"/>
      <w:sz w:val="32"/>
      <w:szCs w:val="32"/>
      <w:lang w:eastAsia="zh-CN"/>
    </w:rPr>
  </w:style>
  <w:style w:type="paragraph" w:styleId="MacroText">
    <w:name w:val="macro"/>
    <w:link w:val="MacroTextChar"/>
    <w:uiPriority w:val="99"/>
    <w:semiHidden/>
    <w:rsid w:val="003F084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145D8"/>
    <w:rPr>
      <w:rFonts w:ascii="Consolas" w:hAnsi="Consolas"/>
      <w:sz w:val="20"/>
      <w:szCs w:val="20"/>
    </w:rPr>
  </w:style>
  <w:style w:type="table" w:styleId="TableGrid">
    <w:name w:val="Table Grid"/>
    <w:basedOn w:val="TableNormal"/>
    <w:rsid w:val="0084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14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aylamarconi/Library/Containers/com.microsoft.Word/Data/Library/Caches/1033/TM22359646/Food%20sign%20u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A9FA2629577D47B2DCB7B80D39A4E5"/>
        <w:category>
          <w:name w:val="General"/>
          <w:gallery w:val="placeholder"/>
        </w:category>
        <w:types>
          <w:type w:val="bbPlcHdr"/>
        </w:types>
        <w:behaviors>
          <w:behavior w:val="content"/>
        </w:behaviors>
        <w:guid w:val="{C9941819-E556-1644-ACA2-629D517EFCC8}"/>
      </w:docPartPr>
      <w:docPartBody>
        <w:p w:rsidR="008221E1" w:rsidRDefault="00522DA4">
          <w:pPr>
            <w:pStyle w:val="45A9FA2629577D47B2DCB7B80D39A4E5"/>
          </w:pPr>
          <w:r>
            <w:rPr>
              <w:rStyle w:val="Heading1Char"/>
            </w:rPr>
            <w:t>Event</w:t>
          </w:r>
          <w:r w:rsidRPr="006145D8">
            <w:rPr>
              <w:rStyle w:val="Heading1Char"/>
            </w:rPr>
            <w:t xml:space="preserve"> Info</w:t>
          </w:r>
          <w:r>
            <w:rPr>
              <w:rStyle w:val="Heading1Char"/>
            </w:rPr>
            <w:t>rmation</w:t>
          </w:r>
        </w:p>
      </w:docPartBody>
    </w:docPart>
    <w:docPart>
      <w:docPartPr>
        <w:name w:val="A72A8AC3F7FB0349BE0C30FF6D830A15"/>
        <w:category>
          <w:name w:val="General"/>
          <w:gallery w:val="placeholder"/>
        </w:category>
        <w:types>
          <w:type w:val="bbPlcHdr"/>
        </w:types>
        <w:behaviors>
          <w:behavior w:val="content"/>
        </w:behaviors>
        <w:guid w:val="{A603B62A-525F-7C4E-BFA7-C1A4AC904F9E}"/>
      </w:docPartPr>
      <w:docPartBody>
        <w:p w:rsidR="008221E1" w:rsidRDefault="00522DA4">
          <w:pPr>
            <w:pStyle w:val="A72A8AC3F7FB0349BE0C30FF6D830A15"/>
          </w:pPr>
          <w:r w:rsidRPr="008D33C0">
            <w:t>Date</w:t>
          </w:r>
        </w:p>
      </w:docPartBody>
    </w:docPart>
    <w:docPart>
      <w:docPartPr>
        <w:name w:val="BD788819D415DC4C8783E3DAD3E0EB96"/>
        <w:category>
          <w:name w:val="General"/>
          <w:gallery w:val="placeholder"/>
        </w:category>
        <w:types>
          <w:type w:val="bbPlcHdr"/>
        </w:types>
        <w:behaviors>
          <w:behavior w:val="content"/>
        </w:behaviors>
        <w:guid w:val="{05EF7A1F-BD26-E64A-A970-18CDF339A575}"/>
      </w:docPartPr>
      <w:docPartBody>
        <w:p w:rsidR="008221E1" w:rsidRDefault="00522DA4">
          <w:pPr>
            <w:pStyle w:val="BD788819D415DC4C8783E3DAD3E0EB96"/>
          </w:pPr>
          <w:r w:rsidRPr="00E204FF">
            <w:t>Time</w:t>
          </w:r>
        </w:p>
      </w:docPartBody>
    </w:docPart>
    <w:docPart>
      <w:docPartPr>
        <w:name w:val="A0A9652B4B0ECC46BFB6594BF2257392"/>
        <w:category>
          <w:name w:val="General"/>
          <w:gallery w:val="placeholder"/>
        </w:category>
        <w:types>
          <w:type w:val="bbPlcHdr"/>
        </w:types>
        <w:behaviors>
          <w:behavior w:val="content"/>
        </w:behaviors>
        <w:guid w:val="{B7341220-3E72-624E-833B-DEA596039DAF}"/>
      </w:docPartPr>
      <w:docPartBody>
        <w:p w:rsidR="008221E1" w:rsidRDefault="00522DA4">
          <w:pPr>
            <w:pStyle w:val="A0A9652B4B0ECC46BFB6594BF2257392"/>
          </w:pPr>
          <w:r>
            <w:t>Location</w:t>
          </w:r>
        </w:p>
      </w:docPartBody>
    </w:docPart>
    <w:docPart>
      <w:docPartPr>
        <w:name w:val="652BACB41C5251419ABB859E115C1CC8"/>
        <w:category>
          <w:name w:val="General"/>
          <w:gallery w:val="placeholder"/>
        </w:category>
        <w:types>
          <w:type w:val="bbPlcHdr"/>
        </w:types>
        <w:behaviors>
          <w:behavior w:val="content"/>
        </w:behaviors>
        <w:guid w:val="{CA3ABB13-59BE-414B-A875-83C5693D88F5}"/>
      </w:docPartPr>
      <w:docPartBody>
        <w:p w:rsidR="008221E1" w:rsidRDefault="00522DA4">
          <w:pPr>
            <w:pStyle w:val="652BACB41C5251419ABB859E115C1CC8"/>
          </w:pPr>
          <w:r w:rsidRPr="00E204FF">
            <w:t>Name</w:t>
          </w:r>
        </w:p>
      </w:docPartBody>
    </w:docPart>
    <w:docPart>
      <w:docPartPr>
        <w:name w:val="CE2100F496F6774DAF4057DC2045B102"/>
        <w:category>
          <w:name w:val="General"/>
          <w:gallery w:val="placeholder"/>
        </w:category>
        <w:types>
          <w:type w:val="bbPlcHdr"/>
        </w:types>
        <w:behaviors>
          <w:behavior w:val="content"/>
        </w:behaviors>
        <w:guid w:val="{990F1EA5-9FB2-7A4D-8BB4-B11B922B4937}"/>
      </w:docPartPr>
      <w:docPartBody>
        <w:p w:rsidR="008221E1" w:rsidRDefault="00522DA4">
          <w:pPr>
            <w:pStyle w:val="CE2100F496F6774DAF4057DC2045B102"/>
          </w:pPr>
          <w:r w:rsidRPr="00E204FF">
            <w:t>Phone</w:t>
          </w:r>
        </w:p>
      </w:docPartBody>
    </w:docPart>
    <w:docPart>
      <w:docPartPr>
        <w:name w:val="56934BABB1A6C4459DD986FE41CB4D39"/>
        <w:category>
          <w:name w:val="General"/>
          <w:gallery w:val="placeholder"/>
        </w:category>
        <w:types>
          <w:type w:val="bbPlcHdr"/>
        </w:types>
        <w:behaviors>
          <w:behavior w:val="content"/>
        </w:behaviors>
        <w:guid w:val="{2CCB5084-BC58-2545-86CD-44F4B1F65C4E}"/>
      </w:docPartPr>
      <w:docPartBody>
        <w:p w:rsidR="008221E1" w:rsidRDefault="00522DA4">
          <w:pPr>
            <w:pStyle w:val="56934BABB1A6C4459DD986FE41CB4D39"/>
          </w:pPr>
          <w:r w:rsidRPr="00E204FF">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E8"/>
    <w:rsid w:val="00192AE8"/>
    <w:rsid w:val="00522DA4"/>
    <w:rsid w:val="006D0AAF"/>
    <w:rsid w:val="0082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1"/>
    <w:qFormat/>
    <w:rsid w:val="00192AE8"/>
    <w:pPr>
      <w:spacing w:before="120" w:after="120"/>
      <w:outlineLvl w:val="0"/>
    </w:pPr>
    <w:rPr>
      <w:rFonts w:asciiTheme="majorHAnsi" w:eastAsiaTheme="minorHAnsi" w:hAnsiTheme="maj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2AE8"/>
    <w:rPr>
      <w:rFonts w:asciiTheme="majorHAnsi" w:eastAsiaTheme="minorHAnsi" w:hAnsiTheme="majorHAnsi"/>
      <w:b/>
      <w:sz w:val="28"/>
      <w:szCs w:val="28"/>
    </w:rPr>
  </w:style>
  <w:style w:type="paragraph" w:customStyle="1" w:styleId="45A9FA2629577D47B2DCB7B80D39A4E5">
    <w:name w:val="45A9FA2629577D47B2DCB7B80D39A4E5"/>
  </w:style>
  <w:style w:type="paragraph" w:customStyle="1" w:styleId="5C1C93C0E189044ABEB4799D73242092">
    <w:name w:val="5C1C93C0E189044ABEB4799D73242092"/>
  </w:style>
  <w:style w:type="paragraph" w:customStyle="1" w:styleId="A72A8AC3F7FB0349BE0C30FF6D830A15">
    <w:name w:val="A72A8AC3F7FB0349BE0C30FF6D830A15"/>
  </w:style>
  <w:style w:type="paragraph" w:customStyle="1" w:styleId="BD788819D415DC4C8783E3DAD3E0EB96">
    <w:name w:val="BD788819D415DC4C8783E3DAD3E0EB96"/>
  </w:style>
  <w:style w:type="paragraph" w:customStyle="1" w:styleId="A0A9652B4B0ECC46BFB6594BF2257392">
    <w:name w:val="A0A9652B4B0ECC46BFB6594BF2257392"/>
  </w:style>
  <w:style w:type="paragraph" w:customStyle="1" w:styleId="BB89AC6298008E4AB86FC12C409AAB72">
    <w:name w:val="BB89AC6298008E4AB86FC12C409AAB72"/>
  </w:style>
  <w:style w:type="paragraph" w:customStyle="1" w:styleId="652BACB41C5251419ABB859E115C1CC8">
    <w:name w:val="652BACB41C5251419ABB859E115C1CC8"/>
  </w:style>
  <w:style w:type="paragraph" w:customStyle="1" w:styleId="CE2100F496F6774DAF4057DC2045B102">
    <w:name w:val="CE2100F496F6774DAF4057DC2045B102"/>
  </w:style>
  <w:style w:type="paragraph" w:customStyle="1" w:styleId="56934BABB1A6C4459DD986FE41CB4D39">
    <w:name w:val="56934BABB1A6C4459DD986FE41CB4D39"/>
  </w:style>
  <w:style w:type="paragraph" w:customStyle="1" w:styleId="5CD52C61DF5ABF4388DC60887EACBB9E">
    <w:name w:val="5CD52C61DF5ABF4388DC60887EACBB9E"/>
  </w:style>
  <w:style w:type="paragraph" w:customStyle="1" w:styleId="425FA200CD010649B2DB1FF537BB5EE1">
    <w:name w:val="425FA200CD010649B2DB1FF537BB5EE1"/>
  </w:style>
  <w:style w:type="paragraph" w:customStyle="1" w:styleId="CE6F72E3A636434686EE7660CC70DA51">
    <w:name w:val="CE6F72E3A636434686EE7660CC70DA51"/>
  </w:style>
  <w:style w:type="paragraph" w:customStyle="1" w:styleId="D98847B7406C3C409B1CE8DE2792E78A">
    <w:name w:val="D98847B7406C3C409B1CE8DE2792E78A"/>
  </w:style>
  <w:style w:type="paragraph" w:customStyle="1" w:styleId="3107661850FD524DAD841459858FC62A">
    <w:name w:val="3107661850FD524DAD841459858FC62A"/>
  </w:style>
  <w:style w:type="paragraph" w:customStyle="1" w:styleId="B069DC54F8DE6743BE0C711D1467AC36">
    <w:name w:val="B069DC54F8DE6743BE0C711D1467AC36"/>
  </w:style>
  <w:style w:type="paragraph" w:customStyle="1" w:styleId="10DA20C26D9EEC42A0A31B91F6B0F75E">
    <w:name w:val="10DA20C26D9EEC42A0A31B91F6B0F75E"/>
  </w:style>
  <w:style w:type="paragraph" w:customStyle="1" w:styleId="CEA7FF61592C534F9257460182408F6C">
    <w:name w:val="CEA7FF61592C534F9257460182408F6C"/>
  </w:style>
  <w:style w:type="paragraph" w:styleId="Footer">
    <w:name w:val="footer"/>
    <w:basedOn w:val="Normal"/>
    <w:link w:val="FooterChar"/>
    <w:uiPriority w:val="99"/>
    <w:pPr>
      <w:tabs>
        <w:tab w:val="center" w:pos="4680"/>
        <w:tab w:val="right" w:pos="9810"/>
      </w:tabs>
      <w:spacing w:before="200"/>
    </w:pPr>
    <w:rPr>
      <w:rFonts w:eastAsiaTheme="minorHAnsi"/>
      <w:sz w:val="18"/>
    </w:rPr>
  </w:style>
  <w:style w:type="character" w:customStyle="1" w:styleId="FooterChar">
    <w:name w:val="Footer Char"/>
    <w:basedOn w:val="DefaultParagraphFont"/>
    <w:link w:val="Footer"/>
    <w:uiPriority w:val="99"/>
    <w:rPr>
      <w:rFonts w:eastAsiaTheme="minorHAnsi"/>
      <w:sz w:val="18"/>
    </w:rPr>
  </w:style>
  <w:style w:type="paragraph" w:customStyle="1" w:styleId="650C9D6FEFB1FE4CAE973BA01D84B41A">
    <w:name w:val="650C9D6FEFB1FE4CAE973BA01D84B41A"/>
  </w:style>
  <w:style w:type="paragraph" w:customStyle="1" w:styleId="2A72B5FF938668489A4AE8EEF4810329">
    <w:name w:val="2A72B5FF938668489A4AE8EEF4810329"/>
    <w:rsid w:val="00192AE8"/>
  </w:style>
  <w:style w:type="paragraph" w:customStyle="1" w:styleId="D70311C7A772E74B99574DA223703597">
    <w:name w:val="D70311C7A772E74B99574DA223703597"/>
    <w:rsid w:val="00192AE8"/>
  </w:style>
  <w:style w:type="paragraph" w:customStyle="1" w:styleId="8912B5B037085C488E032CB5B61E725B">
    <w:name w:val="8912B5B037085C488E032CB5B61E725B"/>
    <w:rsid w:val="00192AE8"/>
  </w:style>
  <w:style w:type="paragraph" w:customStyle="1" w:styleId="E867C0A064A32449A6210FEFA113A7A3">
    <w:name w:val="E867C0A064A32449A6210FEFA113A7A3"/>
    <w:rsid w:val="00192AE8"/>
  </w:style>
  <w:style w:type="paragraph" w:customStyle="1" w:styleId="084749C7474C7F4CBFAB979FC6EB149A">
    <w:name w:val="084749C7474C7F4CBFAB979FC6EB149A"/>
    <w:rsid w:val="00192AE8"/>
  </w:style>
  <w:style w:type="paragraph" w:customStyle="1" w:styleId="B56B69FBCFF0AB43B5ACA1589DC08D39">
    <w:name w:val="B56B69FBCFF0AB43B5ACA1589DC08D39"/>
    <w:rsid w:val="00192AE8"/>
  </w:style>
  <w:style w:type="paragraph" w:customStyle="1" w:styleId="72D891621D14B74684F1616EC3B5D169">
    <w:name w:val="72D891621D14B74684F1616EC3B5D169"/>
    <w:rsid w:val="00192AE8"/>
  </w:style>
  <w:style w:type="paragraph" w:customStyle="1" w:styleId="F922E07B55D3384099A60EBA33B332FB">
    <w:name w:val="F922E07B55D3384099A60EBA33B332FB"/>
    <w:rsid w:val="00192AE8"/>
  </w:style>
  <w:style w:type="paragraph" w:customStyle="1" w:styleId="4CEDB086C96D094D9608DA0DA5987B93">
    <w:name w:val="4CEDB086C96D094D9608DA0DA5987B93"/>
    <w:rsid w:val="00192AE8"/>
  </w:style>
  <w:style w:type="paragraph" w:customStyle="1" w:styleId="0F43B9D8CB3FA043BF02E57B696C9DFD">
    <w:name w:val="0F43B9D8CB3FA043BF02E57B696C9DFD"/>
    <w:rsid w:val="00192AE8"/>
  </w:style>
  <w:style w:type="paragraph" w:customStyle="1" w:styleId="298500A264A07E4E82B7FF2F4CD39AE4">
    <w:name w:val="298500A264A07E4E82B7FF2F4CD39AE4"/>
    <w:rsid w:val="00192AE8"/>
  </w:style>
  <w:style w:type="paragraph" w:customStyle="1" w:styleId="2B4E2874648F924F95B09869CC9DA59A">
    <w:name w:val="2B4E2874648F924F95B09869CC9DA59A"/>
    <w:rsid w:val="00192AE8"/>
  </w:style>
  <w:style w:type="paragraph" w:customStyle="1" w:styleId="3BA587DD9FEA434D97A2E2B6640F8D13">
    <w:name w:val="3BA587DD9FEA434D97A2E2B6640F8D13"/>
    <w:rsid w:val="00192AE8"/>
  </w:style>
  <w:style w:type="paragraph" w:customStyle="1" w:styleId="ADFDB4A4ACAA6140A3CE851BF496CD9A">
    <w:name w:val="ADFDB4A4ACAA6140A3CE851BF496CD9A"/>
    <w:rsid w:val="00192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0F2B8-3BE2-4785-B88D-FED0849B6033}">
  <ds:schemaRefs>
    <ds:schemaRef ds:uri="http://schemas.microsoft.com/sharepoint/v3/contenttype/forms"/>
  </ds:schemaRefs>
</ds:datastoreItem>
</file>

<file path=customXml/itemProps2.xml><?xml version="1.0" encoding="utf-8"?>
<ds:datastoreItem xmlns:ds="http://schemas.openxmlformats.org/officeDocument/2006/customXml" ds:itemID="{477C5EAD-19FF-4FE0-BF07-6EBB5BD2BC3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3AB8A44-026D-4A6E-81CC-41A3BB68D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Food sign up.dotx</Template>
  <TotalTime>0</TotalTime>
  <Pages>1</Pages>
  <Words>144</Words>
  <Characters>821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2019-02-14T21:21:00Z</dcterms:created>
  <dcterms:modified xsi:type="dcterms:W3CDTF">2019-02-19T21:44:00Z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